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2630" w14:textId="77777777" w:rsidR="00285EA2" w:rsidRDefault="00285EA2" w:rsidP="00FD13E4">
      <w:pPr>
        <w:ind w:right="-428"/>
        <w:rPr>
          <w:rFonts w:ascii="Calibri" w:hAnsi="Calibri" w:cs="Calibri"/>
          <w:b/>
          <w:bCs/>
          <w:kern w:val="36"/>
          <w:sz w:val="28"/>
          <w:szCs w:val="28"/>
        </w:rPr>
      </w:pPr>
    </w:p>
    <w:p w14:paraId="10CDD064" w14:textId="77777777" w:rsidR="00CE4873" w:rsidRDefault="00CE4873" w:rsidP="00AA0A3A">
      <w:pPr>
        <w:ind w:right="-428"/>
        <w:rPr>
          <w:rFonts w:ascii="Calibri" w:hAnsi="Calibri" w:cs="Calibri"/>
          <w:b/>
          <w:bCs/>
          <w:kern w:val="36"/>
          <w:sz w:val="28"/>
          <w:szCs w:val="28"/>
        </w:rPr>
      </w:pPr>
    </w:p>
    <w:p w14:paraId="3D1BF380" w14:textId="3B4666F9" w:rsidR="004E5B88" w:rsidRDefault="002B2A62" w:rsidP="00AA0A3A">
      <w:pPr>
        <w:ind w:right="-428"/>
        <w:rPr>
          <w:rFonts w:ascii="Calibri" w:hAnsi="Calibri" w:cs="Calibri"/>
          <w:b/>
          <w:bCs/>
          <w:kern w:val="36"/>
          <w:sz w:val="28"/>
          <w:szCs w:val="28"/>
        </w:rPr>
      </w:pPr>
      <w:r w:rsidRPr="00FD13E4">
        <w:rPr>
          <w:rFonts w:ascii="Calibri" w:hAnsi="Calibri" w:cs="Calibri"/>
          <w:b/>
          <w:bCs/>
          <w:kern w:val="36"/>
          <w:sz w:val="28"/>
          <w:szCs w:val="28"/>
        </w:rPr>
        <w:t xml:space="preserve">Kallelse till </w:t>
      </w:r>
      <w:r w:rsidR="00032A76" w:rsidRPr="00FD13E4">
        <w:rPr>
          <w:rFonts w:ascii="Calibri" w:hAnsi="Calibri" w:cs="Calibri"/>
          <w:b/>
          <w:bCs/>
          <w:kern w:val="36"/>
          <w:sz w:val="28"/>
          <w:szCs w:val="28"/>
        </w:rPr>
        <w:t>Förbundsstämma</w:t>
      </w:r>
      <w:r w:rsidRPr="00FD13E4">
        <w:rPr>
          <w:rFonts w:ascii="Calibri" w:hAnsi="Calibri" w:cs="Calibri"/>
          <w:b/>
          <w:bCs/>
          <w:kern w:val="36"/>
          <w:sz w:val="28"/>
          <w:szCs w:val="28"/>
        </w:rPr>
        <w:t xml:space="preserve"> </w:t>
      </w:r>
      <w:r w:rsidR="000B2B70">
        <w:rPr>
          <w:rFonts w:ascii="Calibri" w:hAnsi="Calibri" w:cs="Calibri"/>
          <w:b/>
          <w:bCs/>
          <w:kern w:val="36"/>
          <w:sz w:val="28"/>
          <w:szCs w:val="28"/>
        </w:rPr>
        <w:t>i</w:t>
      </w:r>
      <w:r w:rsidRPr="00FD13E4">
        <w:rPr>
          <w:rFonts w:ascii="Calibri" w:hAnsi="Calibri" w:cs="Calibri"/>
          <w:b/>
          <w:bCs/>
          <w:kern w:val="36"/>
          <w:sz w:val="28"/>
          <w:szCs w:val="28"/>
        </w:rPr>
        <w:t xml:space="preserve"> Trä- och </w:t>
      </w:r>
      <w:r w:rsidR="00F47133">
        <w:rPr>
          <w:rFonts w:ascii="Calibri" w:hAnsi="Calibri" w:cs="Calibri"/>
          <w:b/>
          <w:bCs/>
          <w:kern w:val="36"/>
          <w:sz w:val="28"/>
          <w:szCs w:val="28"/>
        </w:rPr>
        <w:t>M</w:t>
      </w:r>
      <w:r w:rsidRPr="00FD13E4">
        <w:rPr>
          <w:rFonts w:ascii="Calibri" w:hAnsi="Calibri" w:cs="Calibri"/>
          <w:b/>
          <w:bCs/>
          <w:kern w:val="36"/>
          <w:sz w:val="28"/>
          <w:szCs w:val="28"/>
        </w:rPr>
        <w:t>öbelföretagen, TMF</w:t>
      </w:r>
      <w:r w:rsidR="003A0994" w:rsidRPr="00FD13E4">
        <w:rPr>
          <w:rFonts w:ascii="Calibri" w:hAnsi="Calibri" w:cs="Calibri"/>
          <w:b/>
          <w:bCs/>
          <w:kern w:val="36"/>
          <w:sz w:val="28"/>
          <w:szCs w:val="28"/>
        </w:rPr>
        <w:t xml:space="preserve"> 202</w:t>
      </w:r>
      <w:r w:rsidR="00D12A2F">
        <w:rPr>
          <w:rFonts w:ascii="Calibri" w:hAnsi="Calibri" w:cs="Calibri"/>
          <w:b/>
          <w:bCs/>
          <w:kern w:val="36"/>
          <w:sz w:val="28"/>
          <w:szCs w:val="28"/>
        </w:rPr>
        <w:t>3</w:t>
      </w:r>
    </w:p>
    <w:p w14:paraId="74595D33" w14:textId="77777777" w:rsidR="00285EA2" w:rsidRPr="00FD13E4" w:rsidRDefault="00285EA2" w:rsidP="00FD13E4">
      <w:pPr>
        <w:ind w:right="-428"/>
        <w:rPr>
          <w:rFonts w:ascii="Calibri" w:hAnsi="Calibri" w:cs="Calibri"/>
          <w:sz w:val="28"/>
          <w:szCs w:val="28"/>
        </w:rPr>
      </w:pPr>
    </w:p>
    <w:p w14:paraId="2359565B" w14:textId="77777777" w:rsidR="004E5B88" w:rsidRPr="00FD13E4" w:rsidRDefault="004E5B88" w:rsidP="004E5B88">
      <w:pPr>
        <w:rPr>
          <w:rFonts w:ascii="Calibri" w:hAnsi="Calibri" w:cs="Calibri"/>
          <w:sz w:val="22"/>
          <w:szCs w:val="22"/>
        </w:rPr>
      </w:pPr>
    </w:p>
    <w:p w14:paraId="35529908" w14:textId="49E1EF88" w:rsidR="002B2A62" w:rsidRDefault="002B2A62" w:rsidP="002B2A62">
      <w:pPr>
        <w:rPr>
          <w:rFonts w:ascii="Calibri" w:hAnsi="Calibri" w:cs="Calibri"/>
          <w:sz w:val="22"/>
          <w:szCs w:val="22"/>
        </w:rPr>
      </w:pPr>
      <w:r w:rsidRPr="00FD13E4">
        <w:rPr>
          <w:rFonts w:ascii="Calibri" w:hAnsi="Calibri" w:cs="Calibri"/>
          <w:sz w:val="22"/>
          <w:szCs w:val="22"/>
        </w:rPr>
        <w:t xml:space="preserve">Medlemmar i Trä- och Möbelföretagen, TMF kallas härmed till förbundsstämma onsdagen den </w:t>
      </w:r>
      <w:r w:rsidR="00D12A2F">
        <w:rPr>
          <w:rFonts w:ascii="Calibri" w:hAnsi="Calibri" w:cs="Calibri"/>
          <w:sz w:val="22"/>
          <w:szCs w:val="22"/>
        </w:rPr>
        <w:t>3</w:t>
      </w:r>
      <w:r w:rsidRPr="00FD13E4">
        <w:rPr>
          <w:rFonts w:ascii="Calibri" w:hAnsi="Calibri" w:cs="Calibri"/>
          <w:sz w:val="22"/>
          <w:szCs w:val="22"/>
        </w:rPr>
        <w:t xml:space="preserve"> maj 202</w:t>
      </w:r>
      <w:r w:rsidR="00D12A2F">
        <w:rPr>
          <w:rFonts w:ascii="Calibri" w:hAnsi="Calibri" w:cs="Calibri"/>
          <w:sz w:val="22"/>
          <w:szCs w:val="22"/>
        </w:rPr>
        <w:t>3</w:t>
      </w:r>
      <w:r w:rsidRPr="00FD13E4">
        <w:rPr>
          <w:rFonts w:ascii="Calibri" w:hAnsi="Calibri" w:cs="Calibri"/>
          <w:sz w:val="22"/>
          <w:szCs w:val="22"/>
        </w:rPr>
        <w:t xml:space="preserve"> klockan </w:t>
      </w:r>
      <w:r w:rsidR="00283EA8">
        <w:rPr>
          <w:rFonts w:ascii="Calibri" w:hAnsi="Calibri" w:cs="Calibri"/>
          <w:sz w:val="22"/>
          <w:szCs w:val="22"/>
        </w:rPr>
        <w:t>14.00.</w:t>
      </w:r>
    </w:p>
    <w:p w14:paraId="5534B10D" w14:textId="61792D7E" w:rsidR="00824B14" w:rsidRDefault="00824B14" w:rsidP="002B2A62">
      <w:pPr>
        <w:rPr>
          <w:rFonts w:ascii="Calibri" w:hAnsi="Calibri" w:cs="Calibri"/>
          <w:sz w:val="22"/>
          <w:szCs w:val="22"/>
        </w:rPr>
      </w:pPr>
    </w:p>
    <w:p w14:paraId="15F9D938" w14:textId="3A71F17C" w:rsidR="005D35EF" w:rsidRPr="00FD13E4" w:rsidRDefault="00824B14" w:rsidP="005D3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Stämman hålls på Hotell Scandic Continental, Vasagatan 22 i Stockholm. I anslutning till stämman hålls även årsmöte i TMF med start </w:t>
      </w:r>
      <w:r w:rsidR="005A5E17">
        <w:rPr>
          <w:rFonts w:ascii="Calibri" w:hAnsi="Calibri" w:cs="Calibri"/>
          <w:sz w:val="22"/>
          <w:szCs w:val="22"/>
        </w:rPr>
        <w:t xml:space="preserve">kl. </w:t>
      </w:r>
      <w:r>
        <w:rPr>
          <w:rFonts w:ascii="Calibri" w:hAnsi="Calibri" w:cs="Calibri"/>
          <w:sz w:val="22"/>
          <w:szCs w:val="22"/>
        </w:rPr>
        <w:t>14.</w:t>
      </w:r>
      <w:r w:rsidR="009016FD">
        <w:rPr>
          <w:rFonts w:ascii="Calibri" w:hAnsi="Calibri" w:cs="Calibri"/>
          <w:sz w:val="22"/>
          <w:szCs w:val="22"/>
        </w:rPr>
        <w:t>50</w:t>
      </w:r>
      <w:r>
        <w:rPr>
          <w:rFonts w:ascii="Calibri" w:hAnsi="Calibri" w:cs="Calibri"/>
          <w:sz w:val="22"/>
          <w:szCs w:val="22"/>
        </w:rPr>
        <w:t xml:space="preserve">. För program se </w:t>
      </w:r>
      <w:hyperlink r:id="rId7" w:history="1">
        <w:r w:rsidR="00834DB5">
          <w:rPr>
            <w:rStyle w:val="Hyperlnk"/>
            <w:rFonts w:ascii="Calibri" w:hAnsi="Calibri" w:cs="Calibri"/>
            <w:sz w:val="22"/>
            <w:szCs w:val="22"/>
          </w:rPr>
          <w:t>TMF årsmöte 2023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3361B636" w14:textId="77777777" w:rsidR="004E5B88" w:rsidRPr="00FD13E4" w:rsidRDefault="004E5B88" w:rsidP="004E5B88">
      <w:pPr>
        <w:rPr>
          <w:rFonts w:ascii="Calibri" w:hAnsi="Calibri" w:cs="Calibri"/>
          <w:sz w:val="22"/>
          <w:szCs w:val="22"/>
        </w:rPr>
      </w:pPr>
    </w:p>
    <w:p w14:paraId="469813EA" w14:textId="331C1601" w:rsidR="004E5B88" w:rsidRPr="00FD13E4" w:rsidRDefault="00DB2953" w:rsidP="004E5B88">
      <w:pPr>
        <w:rPr>
          <w:rFonts w:ascii="Calibri" w:hAnsi="Calibri" w:cs="Calibri"/>
          <w:b/>
          <w:sz w:val="22"/>
          <w:szCs w:val="22"/>
        </w:rPr>
      </w:pPr>
      <w:r w:rsidRPr="00FD13E4">
        <w:rPr>
          <w:rFonts w:ascii="Calibri" w:hAnsi="Calibri" w:cs="Calibri"/>
          <w:b/>
          <w:bCs/>
          <w:sz w:val="22"/>
          <w:szCs w:val="22"/>
        </w:rPr>
        <w:t>Ä</w:t>
      </w:r>
      <w:r w:rsidR="004E5B88" w:rsidRPr="00FD13E4">
        <w:rPr>
          <w:rFonts w:ascii="Calibri" w:hAnsi="Calibri" w:cs="Calibri"/>
          <w:b/>
          <w:bCs/>
          <w:sz w:val="22"/>
          <w:szCs w:val="22"/>
        </w:rPr>
        <w:t>renden:</w:t>
      </w:r>
    </w:p>
    <w:p w14:paraId="5340D57B" w14:textId="77777777" w:rsidR="004E5B88" w:rsidRPr="00FD13E4" w:rsidRDefault="004E5B88" w:rsidP="004E5B88">
      <w:pPr>
        <w:rPr>
          <w:rFonts w:ascii="Calibri" w:hAnsi="Calibri" w:cs="Calibri"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50"/>
      </w:tblGrid>
      <w:tr w:rsidR="00D358D9" w:rsidRPr="009A3AFD" w14:paraId="650FD9CD" w14:textId="77777777" w:rsidTr="00D220E6">
        <w:tc>
          <w:tcPr>
            <w:tcW w:w="8350" w:type="dxa"/>
          </w:tcPr>
          <w:p w14:paraId="40E32504" w14:textId="380367E2" w:rsidR="00D358D9" w:rsidRPr="009A3AFD" w:rsidRDefault="00D358D9" w:rsidP="00D358D9">
            <w:pPr>
              <w:rPr>
                <w:rFonts w:ascii="Calibri" w:hAnsi="Calibri" w:cs="Calibri"/>
                <w:sz w:val="22"/>
                <w:szCs w:val="22"/>
              </w:rPr>
            </w:pPr>
            <w:r w:rsidRPr="009A3AFD">
              <w:rPr>
                <w:rFonts w:ascii="Calibri" w:hAnsi="Calibri" w:cs="Calibri"/>
                <w:sz w:val="22"/>
                <w:szCs w:val="22"/>
              </w:rPr>
              <w:t xml:space="preserve"> 1. Val av ordförande vid mötet.</w:t>
            </w:r>
          </w:p>
        </w:tc>
      </w:tr>
      <w:tr w:rsidR="00D358D9" w:rsidRPr="009A3AFD" w14:paraId="19EC6CAE" w14:textId="77777777" w:rsidTr="00D220E6">
        <w:tc>
          <w:tcPr>
            <w:tcW w:w="8350" w:type="dxa"/>
          </w:tcPr>
          <w:p w14:paraId="674D4211" w14:textId="75B50C16" w:rsidR="00D358D9" w:rsidRPr="009A3AFD" w:rsidRDefault="00D358D9" w:rsidP="00D220E6">
            <w:pPr>
              <w:rPr>
                <w:rFonts w:ascii="Calibri" w:hAnsi="Calibri" w:cs="Calibri"/>
                <w:sz w:val="22"/>
                <w:szCs w:val="22"/>
              </w:rPr>
            </w:pPr>
            <w:r w:rsidRPr="009A3AFD">
              <w:rPr>
                <w:rFonts w:ascii="Calibri" w:hAnsi="Calibri" w:cs="Calibri"/>
                <w:sz w:val="22"/>
                <w:szCs w:val="22"/>
              </w:rPr>
              <w:t xml:space="preserve"> 2. Justering av röstlängden.</w:t>
            </w:r>
          </w:p>
        </w:tc>
      </w:tr>
      <w:tr w:rsidR="00D358D9" w:rsidRPr="009A3AFD" w14:paraId="037B2DF3" w14:textId="77777777" w:rsidTr="00D220E6">
        <w:tc>
          <w:tcPr>
            <w:tcW w:w="8350" w:type="dxa"/>
          </w:tcPr>
          <w:p w14:paraId="36C6CB8A" w14:textId="3D9D90AB" w:rsidR="00D358D9" w:rsidRPr="009A3AFD" w:rsidRDefault="00D358D9" w:rsidP="00D220E6">
            <w:pPr>
              <w:rPr>
                <w:rFonts w:ascii="Calibri" w:hAnsi="Calibri" w:cs="Calibri"/>
                <w:sz w:val="22"/>
                <w:szCs w:val="22"/>
              </w:rPr>
            </w:pPr>
            <w:r w:rsidRPr="009A3AFD">
              <w:rPr>
                <w:rFonts w:ascii="Calibri" w:hAnsi="Calibri" w:cs="Calibri"/>
                <w:sz w:val="22"/>
                <w:szCs w:val="22"/>
              </w:rPr>
              <w:t xml:space="preserve"> 3. Godkännande av förslaget till dagordning.</w:t>
            </w:r>
          </w:p>
        </w:tc>
      </w:tr>
      <w:tr w:rsidR="00D358D9" w:rsidRPr="009A3AFD" w14:paraId="14B282BE" w14:textId="77777777" w:rsidTr="00D220E6">
        <w:tc>
          <w:tcPr>
            <w:tcW w:w="8350" w:type="dxa"/>
          </w:tcPr>
          <w:p w14:paraId="05EDF3E6" w14:textId="60C3C084" w:rsidR="00D358D9" w:rsidRPr="009A3AFD" w:rsidRDefault="00D358D9" w:rsidP="00D220E6">
            <w:pPr>
              <w:rPr>
                <w:rFonts w:ascii="Calibri" w:hAnsi="Calibri" w:cs="Calibri"/>
                <w:sz w:val="22"/>
                <w:szCs w:val="22"/>
              </w:rPr>
            </w:pPr>
            <w:r w:rsidRPr="009A3AFD">
              <w:rPr>
                <w:rFonts w:ascii="Calibri" w:hAnsi="Calibri" w:cs="Calibri"/>
                <w:sz w:val="22"/>
                <w:szCs w:val="22"/>
              </w:rPr>
              <w:t xml:space="preserve"> 4. Val av två justeringsmän att jämte ordföranden justera protokollet.</w:t>
            </w:r>
          </w:p>
        </w:tc>
      </w:tr>
      <w:tr w:rsidR="00D358D9" w:rsidRPr="009A3AFD" w14:paraId="62D192F9" w14:textId="77777777" w:rsidTr="00D220E6">
        <w:tc>
          <w:tcPr>
            <w:tcW w:w="8350" w:type="dxa"/>
          </w:tcPr>
          <w:p w14:paraId="1F6E3AC6" w14:textId="0DFAE3DC" w:rsidR="00D358D9" w:rsidRPr="009A3AFD" w:rsidRDefault="00D358D9" w:rsidP="00D220E6">
            <w:pPr>
              <w:rPr>
                <w:rFonts w:ascii="Calibri" w:hAnsi="Calibri" w:cs="Calibri"/>
                <w:sz w:val="22"/>
                <w:szCs w:val="22"/>
              </w:rPr>
            </w:pPr>
            <w:r w:rsidRPr="009A3AFD">
              <w:rPr>
                <w:rFonts w:ascii="Calibri" w:hAnsi="Calibri" w:cs="Calibri"/>
                <w:sz w:val="22"/>
                <w:szCs w:val="22"/>
              </w:rPr>
              <w:t xml:space="preserve"> 5. Fråga om mötet blivit behörigen utlyst.</w:t>
            </w:r>
          </w:p>
        </w:tc>
      </w:tr>
      <w:tr w:rsidR="00D358D9" w:rsidRPr="009A3AFD" w14:paraId="03220D7A" w14:textId="77777777" w:rsidTr="00D220E6">
        <w:tc>
          <w:tcPr>
            <w:tcW w:w="8350" w:type="dxa"/>
          </w:tcPr>
          <w:p w14:paraId="2CD1AE8C" w14:textId="03F4312F" w:rsidR="00D358D9" w:rsidRPr="009A3AFD" w:rsidRDefault="00D358D9" w:rsidP="00D220E6">
            <w:pPr>
              <w:rPr>
                <w:rFonts w:ascii="Calibri" w:hAnsi="Calibri" w:cs="Calibri"/>
                <w:sz w:val="22"/>
                <w:szCs w:val="22"/>
              </w:rPr>
            </w:pPr>
            <w:r w:rsidRPr="009A3AFD">
              <w:rPr>
                <w:rFonts w:ascii="Calibri" w:hAnsi="Calibri" w:cs="Calibri"/>
                <w:sz w:val="22"/>
                <w:szCs w:val="22"/>
              </w:rPr>
              <w:t xml:space="preserve"> 6. Styrelsens årsredovisning och förvaltningsberättelse för 20</w:t>
            </w:r>
            <w:r w:rsidR="009A3AFD">
              <w:rPr>
                <w:rFonts w:ascii="Calibri" w:hAnsi="Calibri" w:cs="Calibri"/>
                <w:sz w:val="22"/>
                <w:szCs w:val="22"/>
              </w:rPr>
              <w:t>2</w:t>
            </w:r>
            <w:r w:rsidR="00F2306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</w:tr>
      <w:tr w:rsidR="00D358D9" w:rsidRPr="009A3AFD" w14:paraId="2DC3F79A" w14:textId="77777777" w:rsidTr="00D220E6">
        <w:tc>
          <w:tcPr>
            <w:tcW w:w="8350" w:type="dxa"/>
          </w:tcPr>
          <w:p w14:paraId="582F685F" w14:textId="53CDA789" w:rsidR="00D358D9" w:rsidRPr="009A3AFD" w:rsidRDefault="00D358D9" w:rsidP="00D220E6">
            <w:pPr>
              <w:rPr>
                <w:rFonts w:ascii="Calibri" w:hAnsi="Calibri" w:cs="Calibri"/>
                <w:sz w:val="22"/>
                <w:szCs w:val="22"/>
              </w:rPr>
            </w:pPr>
            <w:r w:rsidRPr="009A3AFD">
              <w:rPr>
                <w:rFonts w:ascii="Calibri" w:hAnsi="Calibri" w:cs="Calibri"/>
                <w:sz w:val="22"/>
                <w:szCs w:val="22"/>
              </w:rPr>
              <w:t xml:space="preserve"> 7. Revisorernas berättelse.</w:t>
            </w:r>
          </w:p>
        </w:tc>
      </w:tr>
      <w:tr w:rsidR="00D358D9" w:rsidRPr="009A3AFD" w14:paraId="145A77B1" w14:textId="77777777" w:rsidTr="00D220E6">
        <w:tc>
          <w:tcPr>
            <w:tcW w:w="8350" w:type="dxa"/>
          </w:tcPr>
          <w:p w14:paraId="319DF8B1" w14:textId="13A10DCF" w:rsidR="00D358D9" w:rsidRPr="009A3AFD" w:rsidRDefault="00D358D9" w:rsidP="00D220E6">
            <w:pPr>
              <w:rPr>
                <w:rFonts w:ascii="Calibri" w:hAnsi="Calibri" w:cs="Calibri"/>
                <w:sz w:val="22"/>
                <w:szCs w:val="22"/>
              </w:rPr>
            </w:pPr>
            <w:r w:rsidRPr="009A3AFD">
              <w:rPr>
                <w:rFonts w:ascii="Calibri" w:hAnsi="Calibri" w:cs="Calibri"/>
                <w:sz w:val="22"/>
                <w:szCs w:val="22"/>
              </w:rPr>
              <w:t xml:space="preserve"> 8. Fastställande av resultat- och balansräkningen.</w:t>
            </w:r>
          </w:p>
        </w:tc>
      </w:tr>
      <w:tr w:rsidR="00D358D9" w:rsidRPr="009A3AFD" w14:paraId="0BAFD32A" w14:textId="77777777" w:rsidTr="00D220E6">
        <w:tc>
          <w:tcPr>
            <w:tcW w:w="8350" w:type="dxa"/>
          </w:tcPr>
          <w:p w14:paraId="5CC4F9CB" w14:textId="249B8C47" w:rsidR="00D358D9" w:rsidRPr="009A3AFD" w:rsidRDefault="00D358D9" w:rsidP="00D220E6">
            <w:pPr>
              <w:rPr>
                <w:rFonts w:ascii="Calibri" w:hAnsi="Calibri" w:cs="Calibri"/>
                <w:sz w:val="22"/>
                <w:szCs w:val="22"/>
              </w:rPr>
            </w:pPr>
            <w:r w:rsidRPr="009A3AFD">
              <w:rPr>
                <w:rFonts w:ascii="Calibri" w:hAnsi="Calibri" w:cs="Calibri"/>
                <w:sz w:val="22"/>
                <w:szCs w:val="22"/>
              </w:rPr>
              <w:t xml:space="preserve"> 9. Fråga om ansvarsfrihet för styrelsen. </w:t>
            </w:r>
          </w:p>
        </w:tc>
      </w:tr>
      <w:tr w:rsidR="00D358D9" w:rsidRPr="009A3AFD" w14:paraId="65C9D31C" w14:textId="77777777" w:rsidTr="00D220E6">
        <w:tc>
          <w:tcPr>
            <w:tcW w:w="8350" w:type="dxa"/>
          </w:tcPr>
          <w:p w14:paraId="2DB076C9" w14:textId="0D23F890" w:rsidR="00D358D9" w:rsidRPr="009A3AFD" w:rsidRDefault="00D358D9" w:rsidP="00D220E6">
            <w:pPr>
              <w:rPr>
                <w:rFonts w:ascii="Calibri" w:hAnsi="Calibri" w:cs="Calibri"/>
                <w:sz w:val="22"/>
                <w:szCs w:val="22"/>
              </w:rPr>
            </w:pPr>
            <w:r w:rsidRPr="009A3AFD">
              <w:rPr>
                <w:rFonts w:ascii="Calibri" w:hAnsi="Calibri" w:cs="Calibri"/>
                <w:sz w:val="22"/>
                <w:szCs w:val="22"/>
              </w:rPr>
              <w:t>10. Avgifter till förbundet och förbundets servicebolag.</w:t>
            </w:r>
          </w:p>
        </w:tc>
      </w:tr>
      <w:tr w:rsidR="00D358D9" w:rsidRPr="009A3AFD" w14:paraId="4566A3C2" w14:textId="77777777" w:rsidTr="00D220E6">
        <w:tc>
          <w:tcPr>
            <w:tcW w:w="8350" w:type="dxa"/>
          </w:tcPr>
          <w:p w14:paraId="5551FD13" w14:textId="03236002" w:rsidR="00D358D9" w:rsidRPr="009A3AFD" w:rsidRDefault="00D358D9" w:rsidP="00D220E6">
            <w:pPr>
              <w:rPr>
                <w:rFonts w:ascii="Calibri" w:hAnsi="Calibri" w:cs="Calibri"/>
                <w:sz w:val="22"/>
                <w:szCs w:val="22"/>
              </w:rPr>
            </w:pPr>
            <w:r w:rsidRPr="009A3AFD">
              <w:rPr>
                <w:rFonts w:ascii="Calibri" w:hAnsi="Calibri" w:cs="Calibri"/>
                <w:sz w:val="22"/>
                <w:szCs w:val="22"/>
              </w:rPr>
              <w:t>11. Ärende som medlem i föreskriven tid anmält till förbundet.</w:t>
            </w:r>
          </w:p>
        </w:tc>
      </w:tr>
      <w:tr w:rsidR="00D358D9" w:rsidRPr="009A3AFD" w14:paraId="015A3C03" w14:textId="77777777" w:rsidTr="00D220E6">
        <w:tc>
          <w:tcPr>
            <w:tcW w:w="8350" w:type="dxa"/>
          </w:tcPr>
          <w:p w14:paraId="14905D5C" w14:textId="66C2341E" w:rsidR="00D358D9" w:rsidRPr="009A3AFD" w:rsidRDefault="00D358D9" w:rsidP="00D220E6">
            <w:pPr>
              <w:rPr>
                <w:rFonts w:ascii="Calibri" w:hAnsi="Calibri" w:cs="Calibri"/>
                <w:sz w:val="22"/>
                <w:szCs w:val="22"/>
              </w:rPr>
            </w:pPr>
            <w:r w:rsidRPr="009A3AFD">
              <w:rPr>
                <w:rFonts w:ascii="Calibri" w:hAnsi="Calibri" w:cs="Calibri"/>
                <w:sz w:val="22"/>
                <w:szCs w:val="22"/>
              </w:rPr>
              <w:t>12. Fastställande av antalet ledamöter och suppleanter i styrelsen.</w:t>
            </w:r>
          </w:p>
        </w:tc>
      </w:tr>
      <w:tr w:rsidR="00D358D9" w:rsidRPr="009A3AFD" w14:paraId="14C4F9F2" w14:textId="77777777" w:rsidTr="00D220E6">
        <w:tc>
          <w:tcPr>
            <w:tcW w:w="8350" w:type="dxa"/>
          </w:tcPr>
          <w:p w14:paraId="539BA2E4" w14:textId="0C232397" w:rsidR="00D358D9" w:rsidRPr="009A3AFD" w:rsidRDefault="00D358D9" w:rsidP="00D220E6">
            <w:pPr>
              <w:rPr>
                <w:rFonts w:ascii="Calibri" w:hAnsi="Calibri" w:cs="Calibri"/>
                <w:sz w:val="22"/>
                <w:szCs w:val="22"/>
              </w:rPr>
            </w:pPr>
            <w:r w:rsidRPr="009A3AFD">
              <w:rPr>
                <w:rFonts w:ascii="Calibri" w:hAnsi="Calibri" w:cs="Calibri"/>
                <w:sz w:val="22"/>
                <w:szCs w:val="22"/>
              </w:rPr>
              <w:t xml:space="preserve">13. Arvode till styrelsen och revisorerna. </w:t>
            </w:r>
          </w:p>
        </w:tc>
      </w:tr>
      <w:tr w:rsidR="00D358D9" w:rsidRPr="009A3AFD" w14:paraId="476E36BF" w14:textId="77777777" w:rsidTr="00D220E6">
        <w:tc>
          <w:tcPr>
            <w:tcW w:w="8350" w:type="dxa"/>
          </w:tcPr>
          <w:p w14:paraId="417F3056" w14:textId="3C80F976" w:rsidR="00D358D9" w:rsidRPr="009A3AFD" w:rsidRDefault="00D358D9" w:rsidP="00D220E6">
            <w:pPr>
              <w:rPr>
                <w:rFonts w:ascii="Calibri" w:hAnsi="Calibri" w:cs="Calibri"/>
                <w:sz w:val="22"/>
                <w:szCs w:val="22"/>
              </w:rPr>
            </w:pPr>
            <w:r w:rsidRPr="009A3AFD">
              <w:rPr>
                <w:rFonts w:ascii="Calibri" w:hAnsi="Calibri" w:cs="Calibri"/>
                <w:sz w:val="22"/>
                <w:szCs w:val="22"/>
              </w:rPr>
              <w:t>14. Val av ledamöter i styrelsen jämte suppleanter.</w:t>
            </w:r>
          </w:p>
        </w:tc>
      </w:tr>
      <w:tr w:rsidR="00D358D9" w:rsidRPr="009A3AFD" w14:paraId="1C4FEF2B" w14:textId="77777777" w:rsidTr="00D220E6">
        <w:tc>
          <w:tcPr>
            <w:tcW w:w="8350" w:type="dxa"/>
          </w:tcPr>
          <w:p w14:paraId="5FC4CF42" w14:textId="6E8A6DC3" w:rsidR="00D358D9" w:rsidRPr="009A3AFD" w:rsidRDefault="00D358D9" w:rsidP="00D358D9">
            <w:pPr>
              <w:rPr>
                <w:rFonts w:ascii="Calibri" w:hAnsi="Calibri" w:cs="Calibri"/>
                <w:sz w:val="22"/>
                <w:szCs w:val="22"/>
              </w:rPr>
            </w:pPr>
            <w:r w:rsidRPr="009A3AFD">
              <w:rPr>
                <w:rFonts w:ascii="Calibri" w:hAnsi="Calibri" w:cs="Calibri"/>
                <w:sz w:val="22"/>
                <w:szCs w:val="22"/>
              </w:rPr>
              <w:t>15. Val av revisorer jämte suppleanter.</w:t>
            </w:r>
          </w:p>
        </w:tc>
      </w:tr>
      <w:tr w:rsidR="00D358D9" w:rsidRPr="009A3AFD" w14:paraId="57945338" w14:textId="77777777" w:rsidTr="00D220E6">
        <w:tc>
          <w:tcPr>
            <w:tcW w:w="8350" w:type="dxa"/>
          </w:tcPr>
          <w:p w14:paraId="5C44D460" w14:textId="7B48F481" w:rsidR="00D358D9" w:rsidRPr="009A3AFD" w:rsidRDefault="00D358D9" w:rsidP="00D220E6">
            <w:pPr>
              <w:rPr>
                <w:rFonts w:ascii="Calibri" w:hAnsi="Calibri" w:cs="Calibri"/>
                <w:sz w:val="22"/>
                <w:szCs w:val="22"/>
              </w:rPr>
            </w:pPr>
            <w:r w:rsidRPr="009A3AFD">
              <w:rPr>
                <w:rFonts w:ascii="Calibri" w:hAnsi="Calibri" w:cs="Calibri"/>
                <w:sz w:val="22"/>
                <w:szCs w:val="22"/>
              </w:rPr>
              <w:t>16. Val av ombud vid Föreningen Svenskt Näringslivs stämma.</w:t>
            </w:r>
          </w:p>
        </w:tc>
      </w:tr>
      <w:tr w:rsidR="00D358D9" w:rsidRPr="009A3AFD" w14:paraId="7817D941" w14:textId="77777777" w:rsidTr="00D220E6">
        <w:tc>
          <w:tcPr>
            <w:tcW w:w="8350" w:type="dxa"/>
          </w:tcPr>
          <w:p w14:paraId="4E7BA28D" w14:textId="4272FB4C" w:rsidR="00D358D9" w:rsidRPr="009A3AFD" w:rsidRDefault="00D358D9" w:rsidP="00D220E6">
            <w:pPr>
              <w:rPr>
                <w:rFonts w:ascii="Calibri" w:hAnsi="Calibri" w:cs="Calibri"/>
                <w:sz w:val="22"/>
                <w:szCs w:val="22"/>
              </w:rPr>
            </w:pPr>
            <w:r w:rsidRPr="009A3AFD">
              <w:rPr>
                <w:rFonts w:ascii="Calibri" w:hAnsi="Calibri" w:cs="Calibri"/>
                <w:sz w:val="22"/>
                <w:szCs w:val="22"/>
              </w:rPr>
              <w:t>17. Val av valberedning.</w:t>
            </w:r>
          </w:p>
        </w:tc>
      </w:tr>
    </w:tbl>
    <w:p w14:paraId="1F2ED077" w14:textId="77777777" w:rsidR="00B120EF" w:rsidRDefault="00B120EF" w:rsidP="00CF1869">
      <w:pPr>
        <w:ind w:right="-711"/>
        <w:rPr>
          <w:rFonts w:ascii="Calibri" w:hAnsi="Calibri" w:cs="Calibri"/>
          <w:sz w:val="22"/>
          <w:szCs w:val="22"/>
        </w:rPr>
      </w:pPr>
    </w:p>
    <w:p w14:paraId="6BA612FB" w14:textId="1573176D" w:rsidR="0082539F" w:rsidRDefault="0082539F" w:rsidP="0082539F">
      <w:pPr>
        <w:rPr>
          <w:rFonts w:ascii="Calibri" w:hAnsi="Calibri" w:cs="Calibri"/>
          <w:sz w:val="22"/>
          <w:szCs w:val="22"/>
        </w:rPr>
      </w:pPr>
      <w:r w:rsidRPr="00FD13E4">
        <w:rPr>
          <w:rFonts w:ascii="Calibri" w:hAnsi="Calibri" w:cs="Calibri"/>
          <w:sz w:val="22"/>
          <w:szCs w:val="22"/>
        </w:rPr>
        <w:t xml:space="preserve">För de medlemmar som inte kan närvara vid stämman </w:t>
      </w:r>
      <w:r w:rsidRPr="00CB5EF7">
        <w:rPr>
          <w:rFonts w:ascii="Calibri" w:hAnsi="Calibri" w:cs="Calibri"/>
          <w:sz w:val="22"/>
          <w:szCs w:val="22"/>
        </w:rPr>
        <w:t>finns, i vanlig ordning,</w:t>
      </w:r>
      <w:r w:rsidRPr="00CB5EF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24B14">
        <w:rPr>
          <w:rFonts w:ascii="Calibri" w:hAnsi="Calibri" w:cs="Calibri"/>
          <w:sz w:val="22"/>
          <w:szCs w:val="22"/>
        </w:rPr>
        <w:t xml:space="preserve">möjlighet att lämna fullmakt till ett ombud. </w:t>
      </w:r>
    </w:p>
    <w:p w14:paraId="7B56783A" w14:textId="13E82E64" w:rsidR="00C241E4" w:rsidRDefault="00C241E4" w:rsidP="0082539F">
      <w:pPr>
        <w:rPr>
          <w:rFonts w:ascii="Calibri" w:hAnsi="Calibri" w:cs="Calibri"/>
          <w:sz w:val="22"/>
          <w:szCs w:val="22"/>
        </w:rPr>
      </w:pPr>
    </w:p>
    <w:p w14:paraId="4D485F5C" w14:textId="6356F62A" w:rsidR="00C241E4" w:rsidRPr="008D4DBB" w:rsidRDefault="00C241E4" w:rsidP="0082539F">
      <w:pPr>
        <w:rPr>
          <w:rFonts w:ascii="Calibri" w:hAnsi="Calibri" w:cs="Calibri"/>
          <w:sz w:val="22"/>
          <w:szCs w:val="22"/>
        </w:rPr>
      </w:pPr>
      <w:r w:rsidRPr="00603065">
        <w:rPr>
          <w:rFonts w:ascii="Calibri" w:hAnsi="Calibri" w:cs="Calibri"/>
          <w:sz w:val="22"/>
          <w:szCs w:val="22"/>
          <w:u w:val="single"/>
        </w:rPr>
        <w:t>Fullmakt skickas i första hand med e-post till Helène Backvik-Svensson</w:t>
      </w:r>
      <w:r w:rsidR="00603065" w:rsidRPr="00603065">
        <w:rPr>
          <w:rFonts w:ascii="Calibri" w:hAnsi="Calibri" w:cs="Calibri"/>
          <w:sz w:val="22"/>
          <w:szCs w:val="22"/>
          <w:u w:val="single"/>
        </w:rPr>
        <w:t xml:space="preserve"> på</w:t>
      </w:r>
      <w:r w:rsidR="008D4DBB">
        <w:rPr>
          <w:rFonts w:ascii="Calibri" w:hAnsi="Calibri" w:cs="Calibri"/>
          <w:sz w:val="22"/>
          <w:szCs w:val="22"/>
        </w:rPr>
        <w:t xml:space="preserve">  </w:t>
      </w:r>
      <w:hyperlink r:id="rId8" w:history="1">
        <w:r w:rsidR="008D4DBB" w:rsidRPr="00FD13E4">
          <w:rPr>
            <w:rStyle w:val="Hyperlnk"/>
            <w:rFonts w:ascii="Calibri" w:hAnsi="Calibri" w:cs="Calibri"/>
            <w:sz w:val="22"/>
            <w:szCs w:val="22"/>
            <w:lang w:val="de-DE"/>
          </w:rPr>
          <w:t>stamma@tmf.se</w:t>
        </w:r>
      </w:hyperlink>
    </w:p>
    <w:p w14:paraId="08C3B818" w14:textId="4BBB10F1" w:rsidR="008D4DBB" w:rsidRDefault="008D4DBB" w:rsidP="00CF1869">
      <w:pPr>
        <w:ind w:right="-711"/>
        <w:rPr>
          <w:rStyle w:val="Hyperlnk"/>
          <w:rFonts w:ascii="Calibri" w:hAnsi="Calibri" w:cs="Calibri"/>
          <w:color w:val="auto"/>
          <w:sz w:val="22"/>
          <w:szCs w:val="22"/>
          <w:u w:val="none"/>
        </w:rPr>
      </w:pPr>
    </w:p>
    <w:p w14:paraId="24EAFA25" w14:textId="77777777" w:rsidR="00145E0E" w:rsidRDefault="007108D0" w:rsidP="00CF1869">
      <w:pPr>
        <w:ind w:right="-711"/>
        <w:rPr>
          <w:rStyle w:val="Hyperlnk"/>
          <w:rFonts w:ascii="Calibri" w:hAnsi="Calibri" w:cs="Calibri"/>
          <w:color w:val="auto"/>
          <w:sz w:val="22"/>
          <w:szCs w:val="22"/>
          <w:u w:val="none"/>
        </w:rPr>
      </w:pPr>
      <w:r>
        <w:rPr>
          <w:rStyle w:val="Hyperlnk"/>
          <w:rFonts w:ascii="Calibri" w:hAnsi="Calibri" w:cs="Calibri"/>
          <w:color w:val="auto"/>
          <w:sz w:val="22"/>
          <w:szCs w:val="22"/>
          <w:u w:val="none"/>
        </w:rPr>
        <w:t>För den som behöver skicka fullmakt per brev är adressen</w:t>
      </w:r>
      <w:r w:rsidR="00D83AE6">
        <w:rPr>
          <w:rStyle w:val="Hyperlnk"/>
          <w:rFonts w:ascii="Calibri" w:hAnsi="Calibri" w:cs="Calibri"/>
          <w:color w:val="auto"/>
          <w:sz w:val="22"/>
          <w:szCs w:val="22"/>
          <w:u w:val="none"/>
        </w:rPr>
        <w:t>: Arbio AB, Att: Helène Backvik-Svensson,</w:t>
      </w:r>
    </w:p>
    <w:p w14:paraId="6285D613" w14:textId="71C16FCD" w:rsidR="007108D0" w:rsidRDefault="00D83AE6" w:rsidP="00CF1869">
      <w:pPr>
        <w:ind w:right="-711"/>
        <w:rPr>
          <w:rStyle w:val="Hyperlnk"/>
          <w:rFonts w:ascii="Calibri" w:hAnsi="Calibri" w:cs="Calibri"/>
          <w:color w:val="auto"/>
          <w:sz w:val="22"/>
          <w:szCs w:val="22"/>
          <w:u w:val="none"/>
        </w:rPr>
      </w:pPr>
      <w:r>
        <w:rPr>
          <w:rStyle w:val="Hyperlnk"/>
          <w:rFonts w:ascii="Calibri" w:hAnsi="Calibri" w:cs="Calibri"/>
          <w:color w:val="auto"/>
          <w:sz w:val="22"/>
          <w:szCs w:val="22"/>
          <w:u w:val="none"/>
        </w:rPr>
        <w:t>Box 55525, 102 04 Stockholm.</w:t>
      </w:r>
    </w:p>
    <w:p w14:paraId="236634E4" w14:textId="77777777" w:rsidR="00D83AE6" w:rsidRDefault="00D83AE6" w:rsidP="00CF1869">
      <w:pPr>
        <w:ind w:right="-711"/>
        <w:rPr>
          <w:rFonts w:ascii="Calibri" w:hAnsi="Calibri" w:cs="Calibri"/>
          <w:b/>
          <w:bCs/>
          <w:color w:val="333333"/>
        </w:rPr>
      </w:pPr>
    </w:p>
    <w:p w14:paraId="2E5F8E32" w14:textId="1A2E9981" w:rsidR="00CF1869" w:rsidRPr="00B120EF" w:rsidRDefault="005D35EF" w:rsidP="00CF1869">
      <w:pPr>
        <w:ind w:right="-711"/>
        <w:rPr>
          <w:rStyle w:val="Hyperlnk"/>
          <w:rFonts w:ascii="Calibri" w:hAnsi="Calibri" w:cs="Calibri"/>
          <w:b/>
          <w:bCs/>
          <w:color w:val="333333"/>
          <w:u w:val="none"/>
        </w:rPr>
      </w:pPr>
      <w:r w:rsidRPr="00B120EF">
        <w:rPr>
          <w:rFonts w:ascii="Calibri" w:hAnsi="Calibri" w:cs="Calibri"/>
          <w:b/>
          <w:bCs/>
          <w:color w:val="333333"/>
        </w:rPr>
        <w:t xml:space="preserve">Fullmakt skall vara TMF tillhanda senast den </w:t>
      </w:r>
      <w:r w:rsidRPr="00B120EF">
        <w:rPr>
          <w:rFonts w:ascii="Calibri" w:hAnsi="Calibri" w:cs="Calibri"/>
          <w:b/>
          <w:bCs/>
          <w:color w:val="333333"/>
          <w:u w:val="single"/>
        </w:rPr>
        <w:t>2</w:t>
      </w:r>
      <w:r w:rsidR="00086C03">
        <w:rPr>
          <w:rFonts w:ascii="Calibri" w:hAnsi="Calibri" w:cs="Calibri"/>
          <w:b/>
          <w:bCs/>
          <w:color w:val="333333"/>
          <w:u w:val="single"/>
        </w:rPr>
        <w:t>4</w:t>
      </w:r>
      <w:r w:rsidRPr="00B120EF">
        <w:rPr>
          <w:rFonts w:ascii="Calibri" w:hAnsi="Calibri" w:cs="Calibri"/>
          <w:b/>
          <w:bCs/>
          <w:color w:val="333333"/>
          <w:u w:val="single"/>
        </w:rPr>
        <w:t xml:space="preserve"> april 202</w:t>
      </w:r>
      <w:r w:rsidR="00086C03">
        <w:rPr>
          <w:rFonts w:ascii="Calibri" w:hAnsi="Calibri" w:cs="Calibri"/>
          <w:b/>
          <w:bCs/>
          <w:color w:val="333333"/>
          <w:u w:val="single"/>
        </w:rPr>
        <w:t>3</w:t>
      </w:r>
    </w:p>
    <w:p w14:paraId="22DEF13A" w14:textId="77777777" w:rsidR="00FD13E4" w:rsidRPr="00FD13E4" w:rsidRDefault="00FD13E4" w:rsidP="004E5B88">
      <w:pPr>
        <w:ind w:right="-711"/>
        <w:rPr>
          <w:rFonts w:ascii="Calibri" w:hAnsi="Calibri" w:cs="Calibri"/>
          <w:sz w:val="22"/>
          <w:szCs w:val="22"/>
        </w:rPr>
      </w:pPr>
    </w:p>
    <w:p w14:paraId="446B4232" w14:textId="4DC61B2C" w:rsidR="009603AE" w:rsidRPr="005A51C2" w:rsidRDefault="009603AE" w:rsidP="005A51C2">
      <w:pPr>
        <w:rPr>
          <w:rStyle w:val="Hyperlnk"/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color w:val="333333"/>
          <w:sz w:val="22"/>
          <w:szCs w:val="22"/>
        </w:rPr>
        <w:t>Har du inte redan anmält dig till</w:t>
      </w:r>
      <w:r w:rsidR="005D35EF" w:rsidRPr="00FD13E4">
        <w:rPr>
          <w:rFonts w:ascii="Calibri" w:hAnsi="Calibri" w:cs="Calibri"/>
          <w:color w:val="333333"/>
          <w:sz w:val="22"/>
          <w:szCs w:val="22"/>
        </w:rPr>
        <w:t xml:space="preserve"> årsstämman </w:t>
      </w:r>
      <w:r w:rsidR="004A56C4">
        <w:rPr>
          <w:rFonts w:ascii="Calibri" w:hAnsi="Calibri" w:cs="Calibri"/>
          <w:color w:val="333333"/>
          <w:sz w:val="22"/>
          <w:szCs w:val="22"/>
        </w:rPr>
        <w:t xml:space="preserve">görs </w:t>
      </w:r>
      <w:r>
        <w:rPr>
          <w:rFonts w:ascii="Calibri" w:hAnsi="Calibri" w:cs="Calibri"/>
          <w:color w:val="333333"/>
          <w:sz w:val="22"/>
          <w:szCs w:val="22"/>
        </w:rPr>
        <w:t xml:space="preserve">det </w:t>
      </w:r>
      <w:r w:rsidR="0013068A">
        <w:rPr>
          <w:rFonts w:ascii="Calibri" w:hAnsi="Calibri" w:cs="Calibri"/>
          <w:color w:val="333333"/>
          <w:sz w:val="22"/>
          <w:szCs w:val="22"/>
        </w:rPr>
        <w:t>på</w:t>
      </w:r>
      <w:r w:rsidR="00547A88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13068A">
        <w:rPr>
          <w:rFonts w:ascii="Calibri" w:hAnsi="Calibri" w:cs="Calibri"/>
          <w:color w:val="333333"/>
          <w:sz w:val="22"/>
          <w:szCs w:val="22"/>
        </w:rPr>
        <w:t xml:space="preserve"> </w:t>
      </w:r>
      <w:hyperlink r:id="rId9" w:history="1">
        <w:r w:rsidR="005A51C2">
          <w:rPr>
            <w:rStyle w:val="Hyperlnk"/>
            <w:rFonts w:ascii="Calibri" w:hAnsi="Calibri" w:cs="Calibri"/>
            <w:sz w:val="22"/>
            <w:szCs w:val="22"/>
          </w:rPr>
          <w:t>TMF årsmöte 2023</w:t>
        </w:r>
      </w:hyperlink>
      <w:r w:rsidR="005A51C2">
        <w:rPr>
          <w:rFonts w:ascii="Calibri" w:hAnsi="Calibri" w:cs="Calibri"/>
          <w:sz w:val="22"/>
          <w:szCs w:val="22"/>
        </w:rPr>
        <w:t xml:space="preserve"> </w:t>
      </w:r>
    </w:p>
    <w:p w14:paraId="65463AEB" w14:textId="77777777" w:rsidR="00B527DB" w:rsidRDefault="00B527DB" w:rsidP="004E5B88">
      <w:pPr>
        <w:ind w:right="-711"/>
        <w:rPr>
          <w:rFonts w:ascii="Calibri" w:hAnsi="Calibri" w:cs="Calibri"/>
          <w:sz w:val="22"/>
          <w:szCs w:val="22"/>
        </w:rPr>
      </w:pPr>
    </w:p>
    <w:p w14:paraId="45DD888D" w14:textId="4EABD8B4" w:rsidR="00B527DB" w:rsidRDefault="00B527DB" w:rsidP="004E5B88">
      <w:pPr>
        <w:ind w:right="-71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Stämmohandlingar </w:t>
      </w:r>
      <w:r w:rsidR="008417C6">
        <w:rPr>
          <w:rFonts w:ascii="Calibri" w:hAnsi="Calibri" w:cs="Calibri"/>
          <w:sz w:val="22"/>
          <w:szCs w:val="22"/>
        </w:rPr>
        <w:t>kommer att finnas tillgängliga på samma webbsida</w:t>
      </w:r>
      <w:r w:rsidR="00BB20E9">
        <w:rPr>
          <w:rFonts w:ascii="Calibri" w:hAnsi="Calibri" w:cs="Calibri"/>
          <w:sz w:val="22"/>
          <w:szCs w:val="22"/>
        </w:rPr>
        <w:t>,</w:t>
      </w:r>
      <w:r w:rsidR="008417C6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C25680">
          <w:rPr>
            <w:rStyle w:val="Hyperlnk"/>
            <w:rFonts w:ascii="Calibri" w:hAnsi="Calibri" w:cs="Calibri"/>
            <w:sz w:val="22"/>
            <w:szCs w:val="22"/>
          </w:rPr>
          <w:t>TMF årsmöte 2023</w:t>
        </w:r>
      </w:hyperlink>
      <w:r w:rsidR="00C25680">
        <w:rPr>
          <w:rFonts w:ascii="Calibri" w:hAnsi="Calibri" w:cs="Calibri"/>
          <w:sz w:val="22"/>
          <w:szCs w:val="22"/>
        </w:rPr>
        <w:t xml:space="preserve"> </w:t>
      </w:r>
      <w:r w:rsidR="00BB20E9">
        <w:rPr>
          <w:rFonts w:ascii="Calibri" w:hAnsi="Calibri" w:cs="Calibri"/>
          <w:sz w:val="22"/>
          <w:szCs w:val="22"/>
        </w:rPr>
        <w:t>,</w:t>
      </w:r>
      <w:r w:rsidR="00C25680">
        <w:rPr>
          <w:rFonts w:ascii="Calibri" w:hAnsi="Calibri" w:cs="Calibri"/>
          <w:sz w:val="22"/>
          <w:szCs w:val="22"/>
        </w:rPr>
        <w:t xml:space="preserve"> senast onsdagen den 19 april 2023.</w:t>
      </w:r>
    </w:p>
    <w:p w14:paraId="05D2252D" w14:textId="69E8EDC3" w:rsidR="00C25680" w:rsidRDefault="00C25680" w:rsidP="004E5B88">
      <w:pPr>
        <w:ind w:right="-711"/>
        <w:rPr>
          <w:rFonts w:ascii="Calibri" w:hAnsi="Calibri" w:cs="Calibri"/>
          <w:sz w:val="22"/>
          <w:szCs w:val="22"/>
        </w:rPr>
      </w:pPr>
    </w:p>
    <w:p w14:paraId="52F5FFC2" w14:textId="77777777" w:rsidR="00C25680" w:rsidRPr="008D4DBB" w:rsidRDefault="00C25680" w:rsidP="00C256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Vid frågor, kontakta oss på </w:t>
      </w:r>
      <w:hyperlink r:id="rId11" w:history="1">
        <w:r w:rsidRPr="00FD13E4">
          <w:rPr>
            <w:rStyle w:val="Hyperlnk"/>
            <w:rFonts w:ascii="Calibri" w:hAnsi="Calibri" w:cs="Calibri"/>
            <w:sz w:val="22"/>
            <w:szCs w:val="22"/>
            <w:lang w:val="de-DE"/>
          </w:rPr>
          <w:t>stamma@tmf.se</w:t>
        </w:r>
      </w:hyperlink>
    </w:p>
    <w:p w14:paraId="27F63772" w14:textId="4261916A" w:rsidR="00C25680" w:rsidRDefault="00C25680" w:rsidP="004E5B88">
      <w:pPr>
        <w:ind w:right="-711"/>
        <w:rPr>
          <w:rFonts w:ascii="Calibri" w:hAnsi="Calibri" w:cs="Calibri"/>
          <w:sz w:val="22"/>
          <w:szCs w:val="22"/>
        </w:rPr>
      </w:pPr>
    </w:p>
    <w:p w14:paraId="6038230C" w14:textId="77777777" w:rsidR="00B527DB" w:rsidRDefault="00B527DB" w:rsidP="004E5B88">
      <w:pPr>
        <w:ind w:right="-711"/>
        <w:rPr>
          <w:rFonts w:ascii="Calibri" w:hAnsi="Calibri" w:cs="Calibri"/>
          <w:sz w:val="22"/>
          <w:szCs w:val="22"/>
        </w:rPr>
      </w:pPr>
    </w:p>
    <w:p w14:paraId="709B84C3" w14:textId="5ECC5726" w:rsidR="000B425F" w:rsidRPr="00FD13E4" w:rsidRDefault="000B425F" w:rsidP="004E5B88">
      <w:pPr>
        <w:ind w:right="-711"/>
        <w:rPr>
          <w:rFonts w:ascii="Calibri" w:hAnsi="Calibri" w:cs="Calibri"/>
          <w:sz w:val="22"/>
          <w:szCs w:val="22"/>
        </w:rPr>
      </w:pPr>
      <w:r w:rsidRPr="00FD13E4">
        <w:rPr>
          <w:rFonts w:ascii="Calibri" w:hAnsi="Calibri" w:cs="Calibri"/>
          <w:sz w:val="22"/>
          <w:szCs w:val="22"/>
        </w:rPr>
        <w:t>Stockholm i april 202</w:t>
      </w:r>
      <w:r w:rsidR="00381572">
        <w:rPr>
          <w:rFonts w:ascii="Calibri" w:hAnsi="Calibri" w:cs="Calibri"/>
          <w:sz w:val="22"/>
          <w:szCs w:val="22"/>
        </w:rPr>
        <w:t>3</w:t>
      </w:r>
    </w:p>
    <w:p w14:paraId="74025565" w14:textId="2F851255" w:rsidR="00CE6814" w:rsidRPr="00F47133" w:rsidRDefault="000B425F" w:rsidP="00F47133">
      <w:pPr>
        <w:ind w:right="-711"/>
        <w:rPr>
          <w:rFonts w:ascii="Calibri" w:hAnsi="Calibri" w:cs="Calibri"/>
          <w:sz w:val="22"/>
          <w:szCs w:val="22"/>
        </w:rPr>
      </w:pPr>
      <w:r w:rsidRPr="00FD13E4">
        <w:rPr>
          <w:rFonts w:ascii="Calibri" w:hAnsi="Calibri" w:cs="Calibri"/>
          <w:sz w:val="22"/>
          <w:szCs w:val="22"/>
        </w:rPr>
        <w:t>Styrelsen</w:t>
      </w:r>
    </w:p>
    <w:sectPr w:rsidR="00CE6814" w:rsidRPr="00F47133" w:rsidSect="00D203FA">
      <w:headerReference w:type="default" r:id="rId12"/>
      <w:footerReference w:type="default" r:id="rId13"/>
      <w:pgSz w:w="11906" w:h="16838" w:code="9"/>
      <w:pgMar w:top="1418" w:right="1418" w:bottom="567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ED3D" w14:textId="77777777" w:rsidR="007C517B" w:rsidRDefault="007C517B" w:rsidP="00A74A47">
      <w:r>
        <w:separator/>
      </w:r>
    </w:p>
  </w:endnote>
  <w:endnote w:type="continuationSeparator" w:id="0">
    <w:p w14:paraId="3632DDFC" w14:textId="77777777" w:rsidR="007C517B" w:rsidRDefault="007C517B" w:rsidP="00A7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Uni Sans Bold">
    <w:altName w:val="Century Gothic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 Sans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9715" w14:textId="77777777" w:rsidR="00A74A47" w:rsidRDefault="0089019D" w:rsidP="000877B0"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348075A" wp14:editId="0D4EE762">
              <wp:simplePos x="0" y="0"/>
              <wp:positionH relativeFrom="page">
                <wp:align>center</wp:align>
              </wp:positionH>
              <wp:positionV relativeFrom="paragraph">
                <wp:posOffset>10160</wp:posOffset>
              </wp:positionV>
              <wp:extent cx="6907530" cy="813435"/>
              <wp:effectExtent l="0" t="0" r="7620" b="571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7530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0F4C5B" w14:textId="77777777" w:rsidR="000877B0" w:rsidRPr="00FD13E4" w:rsidRDefault="000877B0" w:rsidP="00FD13E4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8480"/>
                              <w:tab w:val="left" w:pos="9060"/>
                            </w:tabs>
                            <w:jc w:val="center"/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Trä- och Möbelföretagen</w:t>
                          </w:r>
                          <w:r w:rsidR="00032A76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 xml:space="preserve">, </w:t>
                          </w:r>
                          <w:r w:rsidR="00032A76" w:rsidRPr="00032A76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Box 55525, 102 0</w:t>
                          </w:r>
                          <w:r w:rsidR="00FD13E4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4</w:t>
                          </w:r>
                          <w:r w:rsidR="00032A76" w:rsidRPr="00032A76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 xml:space="preserve"> Stockhol</w:t>
                          </w:r>
                          <w:r w:rsidR="00032A76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 xml:space="preserve">m </w:t>
                          </w:r>
                          <w:r w:rsidR="00FD13E4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FD13E4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Tel: 08-762 72 50</w:t>
                          </w:r>
                        </w:p>
                        <w:p w14:paraId="10F109EA" w14:textId="77777777" w:rsidR="000877B0" w:rsidRPr="00FD13E4" w:rsidRDefault="002B421C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 w:rsidRPr="00FD13E4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Pr="00FD13E4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Pr="00FD13E4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</w:p>
                        <w:p w14:paraId="0A161B18" w14:textId="77777777" w:rsidR="000877B0" w:rsidRPr="00FD13E4" w:rsidRDefault="000877B0" w:rsidP="004B4E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8075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0;margin-top:.8pt;width:543.9pt;height:64.0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" stroked="f">
              <v:textbox>
                <w:txbxContent>
                  <w:p w14:paraId="270F4C5B" w14:textId="77777777" w:rsidR="000877B0" w:rsidRPr="00FD13E4" w:rsidRDefault="000877B0" w:rsidP="00FD13E4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8480"/>
                        <w:tab w:val="left" w:pos="9060"/>
                      </w:tabs>
                      <w:jc w:val="center"/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>Trä- och Möbelföretagen</w:t>
                    </w:r>
                    <w:r w:rsidR="00032A76">
                      <w:rPr>
                        <w:rFonts w:ascii="Helvetica" w:hAnsi="Helvetica" w:cs="Helvetica"/>
                        <w:sz w:val="13"/>
                        <w:szCs w:val="13"/>
                      </w:rPr>
                      <w:t xml:space="preserve">, </w:t>
                    </w:r>
                    <w:r w:rsidR="00032A76" w:rsidRPr="00032A76">
                      <w:rPr>
                        <w:rFonts w:ascii="Helvetica" w:hAnsi="Helvetica" w:cs="Helvetica"/>
                        <w:sz w:val="13"/>
                        <w:szCs w:val="13"/>
                      </w:rPr>
                      <w:t>Box 55525, 102 0</w:t>
                    </w:r>
                    <w:r w:rsidR="00FD13E4">
                      <w:rPr>
                        <w:rFonts w:ascii="Helvetica" w:hAnsi="Helvetica" w:cs="Helvetica"/>
                        <w:sz w:val="13"/>
                        <w:szCs w:val="13"/>
                      </w:rPr>
                      <w:t>4</w:t>
                    </w:r>
                    <w:r w:rsidR="00032A76" w:rsidRPr="00032A76">
                      <w:rPr>
                        <w:rFonts w:ascii="Helvetica" w:hAnsi="Helvetica" w:cs="Helvetica"/>
                        <w:sz w:val="13"/>
                        <w:szCs w:val="13"/>
                      </w:rPr>
                      <w:t xml:space="preserve"> Stockhol</w:t>
                    </w:r>
                    <w:r w:rsidR="00032A76">
                      <w:rPr>
                        <w:rFonts w:ascii="Helvetica" w:hAnsi="Helvetica" w:cs="Helvetica"/>
                        <w:sz w:val="13"/>
                        <w:szCs w:val="13"/>
                      </w:rPr>
                      <w:t xml:space="preserve">m </w:t>
                    </w:r>
                    <w:r w:rsidR="00FD13E4">
                      <w:rPr>
                        <w:rFonts w:ascii="Helvetica" w:hAnsi="Helvetica" w:cs="Helvetica"/>
                        <w:sz w:val="13"/>
                        <w:szCs w:val="13"/>
                      </w:rPr>
                      <w:t xml:space="preserve">, </w:t>
                    </w:r>
                    <w:r w:rsidRPr="00FD13E4">
                      <w:rPr>
                        <w:rFonts w:ascii="Helvetica" w:hAnsi="Helvetica" w:cs="Helvetica"/>
                        <w:sz w:val="13"/>
                        <w:szCs w:val="13"/>
                      </w:rPr>
                      <w:t>Tel: 08-762 72 50</w:t>
                    </w:r>
                  </w:p>
                  <w:p w14:paraId="10F109EA" w14:textId="77777777" w:rsidR="000877B0" w:rsidRPr="00FD13E4" w:rsidRDefault="002B421C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</w:tabs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 w:rsidRPr="00FD13E4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Pr="00FD13E4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Pr="00FD13E4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</w:p>
                  <w:p w14:paraId="0A161B18" w14:textId="77777777" w:rsidR="000877B0" w:rsidRPr="00FD13E4" w:rsidRDefault="000877B0" w:rsidP="004B4EFA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8BFF" w14:textId="77777777" w:rsidR="007C517B" w:rsidRDefault="007C517B" w:rsidP="00A74A47">
      <w:r>
        <w:separator/>
      </w:r>
    </w:p>
  </w:footnote>
  <w:footnote w:type="continuationSeparator" w:id="0">
    <w:p w14:paraId="545E6A47" w14:textId="77777777" w:rsidR="007C517B" w:rsidRDefault="007C517B" w:rsidP="00A7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470F" w14:textId="77777777" w:rsidR="00A74A47" w:rsidRDefault="00B03CB8">
    <w:pPr>
      <w:pStyle w:val="Sidhuvu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1198ED1" wp14:editId="6C88B300">
          <wp:simplePos x="0" y="0"/>
          <wp:positionH relativeFrom="margin">
            <wp:align>center</wp:align>
          </wp:positionH>
          <wp:positionV relativeFrom="paragraph">
            <wp:posOffset>-506095</wp:posOffset>
          </wp:positionV>
          <wp:extent cx="1634400" cy="835200"/>
          <wp:effectExtent l="0" t="0" r="4445" b="3175"/>
          <wp:wrapNone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835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0122D"/>
    <w:multiLevelType w:val="hybridMultilevel"/>
    <w:tmpl w:val="1020ED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F447F"/>
    <w:multiLevelType w:val="hybridMultilevel"/>
    <w:tmpl w:val="A36036FA"/>
    <w:lvl w:ilvl="0" w:tplc="158E2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891763">
    <w:abstractNumId w:val="0"/>
  </w:num>
  <w:num w:numId="2" w16cid:durableId="1588608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88"/>
    <w:rsid w:val="0000165F"/>
    <w:rsid w:val="00027BDF"/>
    <w:rsid w:val="00032A76"/>
    <w:rsid w:val="000349A9"/>
    <w:rsid w:val="00086C03"/>
    <w:rsid w:val="000877B0"/>
    <w:rsid w:val="000A357A"/>
    <w:rsid w:val="000B2B70"/>
    <w:rsid w:val="000B425F"/>
    <w:rsid w:val="000E34E0"/>
    <w:rsid w:val="0013068A"/>
    <w:rsid w:val="0013618F"/>
    <w:rsid w:val="00145E0E"/>
    <w:rsid w:val="00162BC9"/>
    <w:rsid w:val="001C1D9B"/>
    <w:rsid w:val="001E7455"/>
    <w:rsid w:val="001F2F2C"/>
    <w:rsid w:val="0023665D"/>
    <w:rsid w:val="00283EA8"/>
    <w:rsid w:val="00285EA2"/>
    <w:rsid w:val="002B1B2E"/>
    <w:rsid w:val="002B2A62"/>
    <w:rsid w:val="002B421C"/>
    <w:rsid w:val="00313652"/>
    <w:rsid w:val="00350085"/>
    <w:rsid w:val="00381572"/>
    <w:rsid w:val="00385EF4"/>
    <w:rsid w:val="003A0994"/>
    <w:rsid w:val="003D6D3F"/>
    <w:rsid w:val="00462D0E"/>
    <w:rsid w:val="00483090"/>
    <w:rsid w:val="004A56C4"/>
    <w:rsid w:val="004B4EFA"/>
    <w:rsid w:val="004E5B88"/>
    <w:rsid w:val="00547A88"/>
    <w:rsid w:val="00577A86"/>
    <w:rsid w:val="00597093"/>
    <w:rsid w:val="005A51C2"/>
    <w:rsid w:val="005A5E17"/>
    <w:rsid w:val="005C2A61"/>
    <w:rsid w:val="005C3FA8"/>
    <w:rsid w:val="005D35EF"/>
    <w:rsid w:val="00603065"/>
    <w:rsid w:val="00603D3B"/>
    <w:rsid w:val="0069220F"/>
    <w:rsid w:val="006A769C"/>
    <w:rsid w:val="006C6585"/>
    <w:rsid w:val="007108D0"/>
    <w:rsid w:val="00720435"/>
    <w:rsid w:val="00721EE7"/>
    <w:rsid w:val="007A28CE"/>
    <w:rsid w:val="007C517B"/>
    <w:rsid w:val="007D6126"/>
    <w:rsid w:val="007F330F"/>
    <w:rsid w:val="00824B14"/>
    <w:rsid w:val="0082539F"/>
    <w:rsid w:val="00834DB5"/>
    <w:rsid w:val="008417C6"/>
    <w:rsid w:val="00843D90"/>
    <w:rsid w:val="00843FE8"/>
    <w:rsid w:val="00870F01"/>
    <w:rsid w:val="0089019D"/>
    <w:rsid w:val="008943D1"/>
    <w:rsid w:val="008D4DBB"/>
    <w:rsid w:val="009016FD"/>
    <w:rsid w:val="00922892"/>
    <w:rsid w:val="00927F7F"/>
    <w:rsid w:val="00941F34"/>
    <w:rsid w:val="009603AE"/>
    <w:rsid w:val="00971361"/>
    <w:rsid w:val="009A3AFD"/>
    <w:rsid w:val="009E4CF1"/>
    <w:rsid w:val="009F1156"/>
    <w:rsid w:val="00A52358"/>
    <w:rsid w:val="00A64D3B"/>
    <w:rsid w:val="00A74A47"/>
    <w:rsid w:val="00AA0A3A"/>
    <w:rsid w:val="00B03CB8"/>
    <w:rsid w:val="00B120EF"/>
    <w:rsid w:val="00B23BB0"/>
    <w:rsid w:val="00B42CB6"/>
    <w:rsid w:val="00B527DB"/>
    <w:rsid w:val="00B914A0"/>
    <w:rsid w:val="00BB20E9"/>
    <w:rsid w:val="00BD070E"/>
    <w:rsid w:val="00BF6F50"/>
    <w:rsid w:val="00C241E4"/>
    <w:rsid w:val="00C25680"/>
    <w:rsid w:val="00C7380D"/>
    <w:rsid w:val="00C84F13"/>
    <w:rsid w:val="00CB5EF7"/>
    <w:rsid w:val="00CC1501"/>
    <w:rsid w:val="00CE4873"/>
    <w:rsid w:val="00CE6814"/>
    <w:rsid w:val="00CF1869"/>
    <w:rsid w:val="00D12254"/>
    <w:rsid w:val="00D12A2F"/>
    <w:rsid w:val="00D203FA"/>
    <w:rsid w:val="00D358D9"/>
    <w:rsid w:val="00D655CD"/>
    <w:rsid w:val="00D83AE6"/>
    <w:rsid w:val="00DA4543"/>
    <w:rsid w:val="00DB2953"/>
    <w:rsid w:val="00DE63DE"/>
    <w:rsid w:val="00E0124F"/>
    <w:rsid w:val="00E34E42"/>
    <w:rsid w:val="00E4427F"/>
    <w:rsid w:val="00E776D7"/>
    <w:rsid w:val="00E87307"/>
    <w:rsid w:val="00E87C43"/>
    <w:rsid w:val="00EA1DD1"/>
    <w:rsid w:val="00EF47DB"/>
    <w:rsid w:val="00F132D4"/>
    <w:rsid w:val="00F13713"/>
    <w:rsid w:val="00F2083B"/>
    <w:rsid w:val="00F23062"/>
    <w:rsid w:val="00F47133"/>
    <w:rsid w:val="00F85B6A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48A4A5"/>
  <w15:docId w15:val="{87DFFCF1-A7F0-43FB-9F2B-7E4CBB51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B88"/>
    <w:rPr>
      <w:rFonts w:ascii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qFormat/>
    <w:rsid w:val="00B03CB8"/>
    <w:pPr>
      <w:keepNext/>
      <w:keepLines/>
      <w:spacing w:after="200"/>
      <w:outlineLvl w:val="0"/>
    </w:pPr>
    <w:rPr>
      <w:rFonts w:ascii="Uni Sans Bold" w:eastAsiaTheme="majorEastAsia" w:hAnsi="Uni Sans Bold" w:cstheme="majorBidi"/>
      <w:b/>
      <w:bCs/>
      <w:color w:val="000000" w:themeColor="text1"/>
      <w:sz w:val="26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F11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F1156"/>
    <w:rPr>
      <w:rFonts w:ascii="Arial" w:hAnsi="Arial"/>
      <w:sz w:val="19"/>
      <w:szCs w:val="24"/>
    </w:rPr>
  </w:style>
  <w:style w:type="paragraph" w:styleId="Sidfot">
    <w:name w:val="footer"/>
    <w:basedOn w:val="Normal"/>
    <w:link w:val="SidfotChar"/>
    <w:rsid w:val="009F1156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SidfotChar">
    <w:name w:val="Sidfot Char"/>
    <w:basedOn w:val="Standardstycketeckensnitt"/>
    <w:link w:val="Sidfot"/>
    <w:rsid w:val="009F1156"/>
    <w:rPr>
      <w:rFonts w:ascii="Arial" w:hAnsi="Arial"/>
      <w:sz w:val="13"/>
      <w:szCs w:val="24"/>
    </w:rPr>
  </w:style>
  <w:style w:type="paragraph" w:styleId="Ballongtext">
    <w:name w:val="Balloon Text"/>
    <w:basedOn w:val="Normal"/>
    <w:link w:val="BallongtextChar"/>
    <w:semiHidden/>
    <w:rsid w:val="009F11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F11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F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B03CB8"/>
    <w:rPr>
      <w:rFonts w:ascii="Uni Sans Bold" w:eastAsiaTheme="majorEastAsia" w:hAnsi="Uni Sans Bold" w:cstheme="majorBidi"/>
      <w:b/>
      <w:bCs/>
      <w:color w:val="000000" w:themeColor="text1"/>
      <w:sz w:val="26"/>
      <w:szCs w:val="28"/>
    </w:rPr>
  </w:style>
  <w:style w:type="paragraph" w:customStyle="1" w:styleId="Allmntstyckeformat">
    <w:name w:val="[Allmänt styckeformat]"/>
    <w:basedOn w:val="Normal"/>
    <w:uiPriority w:val="99"/>
    <w:rsid w:val="000877B0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lnk">
    <w:name w:val="Hyperlink"/>
    <w:basedOn w:val="Standardstycketeckensnitt"/>
    <w:rsid w:val="002B421C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semiHidden/>
    <w:qFormat/>
    <w:rsid w:val="004E5B88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3665D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DA454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rsid w:val="00DA4543"/>
    <w:rPr>
      <w:color w:val="800080" w:themeColor="followedHyperlink"/>
      <w:u w:val="single"/>
    </w:rPr>
  </w:style>
  <w:style w:type="paragraph" w:customStyle="1" w:styleId="Default">
    <w:name w:val="Default"/>
    <w:rsid w:val="0013068A"/>
    <w:pPr>
      <w:autoSpaceDE w:val="0"/>
      <w:autoSpaceDN w:val="0"/>
      <w:adjustRightInd w:val="0"/>
    </w:pPr>
    <w:rPr>
      <w:rFonts w:ascii="Uni Sans SemiBold" w:hAnsi="Uni Sans SemiBold" w:cs="Uni Sans SemiBold"/>
      <w:color w:val="000000"/>
    </w:rPr>
  </w:style>
  <w:style w:type="character" w:customStyle="1" w:styleId="A4">
    <w:name w:val="A4"/>
    <w:uiPriority w:val="99"/>
    <w:rsid w:val="0013068A"/>
    <w:rPr>
      <w:rFonts w:cs="Uni Sans SemiBol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ma@tmf.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mf.se/om-tmf/natverk-motesplatser/tmfs-arsmote-2023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mma@tmf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mf.se/om-tmf/natverk-motesplatser/tmfs-arsmote-2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mf.se/om-tmf/natverk-motesplatser/tmfs-arsmote-2023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bhbn\appdata\roaming\workgrouptemplates\arb\TMF%20mallar\TMF_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21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TMF_Brevmall.dotx</Template>
  <TotalTime>125</TotalTime>
  <Pages>1</Pages>
  <Words>350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Backvik-Svensson, Helene</dc:creator>
  <cp:lastModifiedBy>Helene Backvik-Svensson</cp:lastModifiedBy>
  <cp:revision>53</cp:revision>
  <cp:lastPrinted>2023-04-05T07:25:00Z</cp:lastPrinted>
  <dcterms:created xsi:type="dcterms:W3CDTF">2020-04-09T09:12:00Z</dcterms:created>
  <dcterms:modified xsi:type="dcterms:W3CDTF">2023-04-05T09:17:00Z</dcterms:modified>
</cp:coreProperties>
</file>