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9333" w14:textId="1AAB8D70" w:rsidR="00A74A47" w:rsidRPr="00242A8B" w:rsidRDefault="00A74A47" w:rsidP="00242A8B">
      <w:pPr>
        <w:rPr>
          <w:rFonts w:cstheme="minorHAnsi"/>
        </w:rPr>
      </w:pPr>
    </w:p>
    <w:p w14:paraId="6E14043C" w14:textId="77777777" w:rsidR="006C6585" w:rsidRPr="00242A8B" w:rsidRDefault="006C6585" w:rsidP="00242A8B">
      <w:pPr>
        <w:rPr>
          <w:rFonts w:cstheme="minorHAnsi"/>
        </w:rPr>
      </w:pPr>
    </w:p>
    <w:p w14:paraId="10F3639E" w14:textId="12F65D95" w:rsidR="006C6585" w:rsidRPr="00242A8B" w:rsidRDefault="006C6585" w:rsidP="00242A8B">
      <w:pPr>
        <w:jc w:val="right"/>
        <w:rPr>
          <w:rFonts w:cstheme="minorHAnsi"/>
        </w:rPr>
      </w:pPr>
      <w:r w:rsidRPr="00242A8B">
        <w:rPr>
          <w:rFonts w:cstheme="minorHAnsi"/>
        </w:rPr>
        <w:tab/>
      </w:r>
      <w:r w:rsidR="005A1863" w:rsidRPr="00242A8B">
        <w:rPr>
          <w:rFonts w:cstheme="minorHAnsi"/>
        </w:rPr>
        <w:t>202</w:t>
      </w:r>
      <w:r w:rsidR="00FF28D1" w:rsidRPr="00242A8B">
        <w:rPr>
          <w:rFonts w:cstheme="minorHAnsi"/>
        </w:rPr>
        <w:t>3</w:t>
      </w:r>
      <w:r w:rsidR="005A1863" w:rsidRPr="00242A8B">
        <w:rPr>
          <w:rFonts w:cstheme="minorHAnsi"/>
        </w:rPr>
        <w:t>-</w:t>
      </w:r>
      <w:r w:rsidR="00FF28D1" w:rsidRPr="00242A8B">
        <w:rPr>
          <w:rFonts w:cstheme="minorHAnsi"/>
        </w:rPr>
        <w:t>0</w:t>
      </w:r>
      <w:r w:rsidR="00AC6D52">
        <w:rPr>
          <w:rFonts w:cstheme="minorHAnsi"/>
        </w:rPr>
        <w:t>8</w:t>
      </w:r>
      <w:r w:rsidR="005A1863" w:rsidRPr="00242A8B">
        <w:rPr>
          <w:rFonts w:cstheme="minorHAnsi"/>
        </w:rPr>
        <w:t>-</w:t>
      </w:r>
      <w:r w:rsidR="00F35348">
        <w:rPr>
          <w:rFonts w:cstheme="minorHAnsi"/>
        </w:rPr>
        <w:t>21</w:t>
      </w:r>
    </w:p>
    <w:p w14:paraId="64415493" w14:textId="77777777" w:rsidR="006C6585" w:rsidRPr="00242A8B" w:rsidRDefault="006C6585" w:rsidP="00242A8B">
      <w:pPr>
        <w:rPr>
          <w:rFonts w:cstheme="minorHAnsi"/>
        </w:rPr>
      </w:pPr>
    </w:p>
    <w:p w14:paraId="087980F7" w14:textId="0701BCB5" w:rsidR="00FF6F90" w:rsidRPr="00242A8B" w:rsidRDefault="00736CCF" w:rsidP="002D0D6A">
      <w:pPr>
        <w:rPr>
          <w:rFonts w:cstheme="minorHAnsi"/>
        </w:rPr>
      </w:pPr>
      <w:r>
        <w:rPr>
          <w:rFonts w:cstheme="minorHAnsi"/>
        </w:rPr>
        <w:t>Boverket</w:t>
      </w:r>
      <w:r w:rsidR="005A1863" w:rsidRPr="00242A8B">
        <w:rPr>
          <w:rFonts w:cstheme="minorHAnsi"/>
        </w:rPr>
        <w:br/>
      </w:r>
      <w:hyperlink r:id="rId11" w:history="1">
        <w:r w:rsidR="002D0D6A" w:rsidRPr="00B031C0">
          <w:rPr>
            <w:rStyle w:val="Hyperlnk"/>
            <w:rFonts w:cstheme="minorHAnsi"/>
          </w:rPr>
          <w:t>remiss@boverket.se</w:t>
        </w:r>
      </w:hyperlink>
      <w:r w:rsidR="002D0D6A">
        <w:rPr>
          <w:rFonts w:cstheme="minorHAnsi"/>
        </w:rPr>
        <w:t xml:space="preserve"> </w:t>
      </w:r>
    </w:p>
    <w:p w14:paraId="72D17BD8" w14:textId="69890DF8" w:rsidR="00242A8B" w:rsidRDefault="00242A8B" w:rsidP="006C6585">
      <w:pPr>
        <w:tabs>
          <w:tab w:val="left" w:pos="6804"/>
        </w:tabs>
        <w:rPr>
          <w:b/>
          <w:bCs/>
        </w:rPr>
      </w:pPr>
    </w:p>
    <w:p w14:paraId="5669D03C" w14:textId="77777777" w:rsidR="00242A8B" w:rsidRDefault="00242A8B" w:rsidP="006C6585">
      <w:pPr>
        <w:tabs>
          <w:tab w:val="left" w:pos="6804"/>
        </w:tabs>
        <w:rPr>
          <w:b/>
          <w:bCs/>
        </w:rPr>
      </w:pPr>
    </w:p>
    <w:p w14:paraId="1682DE24" w14:textId="28DAD9F1" w:rsidR="005A1863" w:rsidRDefault="00D252FA" w:rsidP="00EF161D">
      <w:pPr>
        <w:tabs>
          <w:tab w:val="left" w:pos="6804"/>
        </w:tabs>
      </w:pPr>
      <w:r>
        <w:rPr>
          <w:b/>
          <w:bCs/>
        </w:rPr>
        <w:t xml:space="preserve">Remissyttrande på </w:t>
      </w:r>
      <w:r w:rsidR="00744611" w:rsidRPr="00744611">
        <w:rPr>
          <w:b/>
          <w:bCs/>
        </w:rPr>
        <w:t>”</w:t>
      </w:r>
      <w:r w:rsidR="00EF161D" w:rsidRPr="00EF161D">
        <w:t xml:space="preserve"> </w:t>
      </w:r>
      <w:r w:rsidR="00C305AC" w:rsidRPr="00C305AC">
        <w:rPr>
          <w:b/>
          <w:bCs/>
        </w:rPr>
        <w:t>Boverkets förslag till föreskrifter om krav på tomter</w:t>
      </w:r>
      <w:r w:rsidR="00681F0A">
        <w:rPr>
          <w:b/>
          <w:bCs/>
        </w:rPr>
        <w:t xml:space="preserve">” med </w:t>
      </w:r>
      <w:r w:rsidR="00681F0A" w:rsidRPr="00681F0A">
        <w:rPr>
          <w:b/>
          <w:bCs/>
        </w:rPr>
        <w:t xml:space="preserve">diarienummer </w:t>
      </w:r>
      <w:r w:rsidR="008F29B8" w:rsidRPr="008F29B8">
        <w:rPr>
          <w:b/>
          <w:bCs/>
        </w:rPr>
        <w:t>3295/2022</w:t>
      </w:r>
    </w:p>
    <w:p w14:paraId="30EA9188" w14:textId="38DA1640" w:rsidR="005A1863" w:rsidRDefault="005A1863" w:rsidP="006C6585">
      <w:pPr>
        <w:tabs>
          <w:tab w:val="left" w:pos="6804"/>
        </w:tabs>
      </w:pPr>
    </w:p>
    <w:p w14:paraId="769D8686" w14:textId="42A17F30" w:rsidR="005A1863" w:rsidRDefault="005A1863" w:rsidP="005A1863">
      <w:pPr>
        <w:tabs>
          <w:tab w:val="left" w:pos="6804"/>
        </w:tabs>
      </w:pPr>
      <w:r w:rsidRPr="001B119E">
        <w:rPr>
          <w:i/>
          <w:iCs/>
        </w:rPr>
        <w:t>Trä- och Möbelföretagen (TMF) är bransch- och arbetsgivarorganisationen för hela den träförädlande industrin och möbelindustrin i Sverige. Vi bygger och inreder Sverige. Du möter våra produkter dagligen – från småhus och trappor till designmöbler och badrum. TMF företräder cirka 650 medlemsföretag som sammanlagt sysselsätter cirka 30 000 anställda.</w:t>
      </w:r>
      <w:r>
        <w:t xml:space="preserve"> </w:t>
      </w:r>
    </w:p>
    <w:p w14:paraId="14EA68DF" w14:textId="2C8D6864" w:rsidR="009A05EC" w:rsidRDefault="009A05EC" w:rsidP="005A1863">
      <w:pPr>
        <w:tabs>
          <w:tab w:val="left" w:pos="6804"/>
        </w:tabs>
        <w:rPr>
          <w:b/>
          <w:bCs/>
        </w:rPr>
      </w:pPr>
    </w:p>
    <w:p w14:paraId="7523A8D9" w14:textId="77777777" w:rsidR="00A16302" w:rsidRPr="00246317" w:rsidRDefault="00A16302" w:rsidP="00A16302">
      <w:pPr>
        <w:tabs>
          <w:tab w:val="left" w:pos="6804"/>
        </w:tabs>
        <w:rPr>
          <w:b/>
          <w:bCs/>
        </w:rPr>
      </w:pPr>
      <w:r w:rsidRPr="00246317">
        <w:rPr>
          <w:b/>
          <w:bCs/>
        </w:rPr>
        <w:t>Generella kommentarer</w:t>
      </w:r>
    </w:p>
    <w:p w14:paraId="74117115" w14:textId="7CB53C26" w:rsidR="00A16302" w:rsidRDefault="00A16302" w:rsidP="00A16302">
      <w:pPr>
        <w:tabs>
          <w:tab w:val="left" w:pos="6804"/>
        </w:tabs>
      </w:pPr>
      <w:r>
        <w:t>TMF k</w:t>
      </w:r>
      <w:r w:rsidRPr="000F5D15">
        <w:t xml:space="preserve">onstaterar att Boverkets föreslagna </w:t>
      </w:r>
      <w:r w:rsidR="0086126F">
        <w:t>föreskrifter om krav på tomter</w:t>
      </w:r>
      <w:r>
        <w:t xml:space="preserve"> </w:t>
      </w:r>
      <w:r w:rsidRPr="000F5D15">
        <w:t xml:space="preserve">har en minskad detaljeringsgrad och att de funktionskrav som anges ger förutsättningar för sektorn att arbeta med nya innovativa lösningar och anpassningar </w:t>
      </w:r>
      <w:r>
        <w:t xml:space="preserve">i standarder och branschregler </w:t>
      </w:r>
      <w:r w:rsidRPr="000F5D15">
        <w:t>utifrån marknadens behov.</w:t>
      </w:r>
    </w:p>
    <w:p w14:paraId="6330D85C" w14:textId="77777777" w:rsidR="00CC1BA2" w:rsidRDefault="00CC1BA2" w:rsidP="00A16302">
      <w:pPr>
        <w:tabs>
          <w:tab w:val="left" w:pos="6804"/>
        </w:tabs>
      </w:pPr>
    </w:p>
    <w:p w14:paraId="023D5A34" w14:textId="21322687" w:rsidR="00CC1BA2" w:rsidRDefault="000C67AA" w:rsidP="00A16302">
      <w:pPr>
        <w:tabs>
          <w:tab w:val="left" w:pos="6804"/>
        </w:tabs>
      </w:pPr>
      <w:r>
        <w:t>Tillgången på byggbar</w:t>
      </w:r>
      <w:r w:rsidR="001C0832">
        <w:t xml:space="preserve"> mark blir a</w:t>
      </w:r>
      <w:r w:rsidR="005D266A">
        <w:t>llt</w:t>
      </w:r>
      <w:r w:rsidR="001C0832">
        <w:t xml:space="preserve"> svår</w:t>
      </w:r>
      <w:r w:rsidR="00AD6649">
        <w:t>are</w:t>
      </w:r>
      <w:r w:rsidR="001C0832">
        <w:t xml:space="preserve"> av flera olika skä</w:t>
      </w:r>
      <w:r w:rsidR="00AD6649">
        <w:t xml:space="preserve">l. Detta leder </w:t>
      </w:r>
      <w:r w:rsidR="00110BA0">
        <w:t xml:space="preserve">till </w:t>
      </w:r>
      <w:r w:rsidR="00853D83">
        <w:t xml:space="preserve">att mark som tidigare inte varit aktuell på grund av utmanade </w:t>
      </w:r>
      <w:r w:rsidR="00110BA0">
        <w:t>topografi i ökande omfattning blivit intressant för bostadsbebyggelse</w:t>
      </w:r>
      <w:r w:rsidR="00CA59B8">
        <w:t xml:space="preserve"> då plan lättbyggd mark är en bristvara.</w:t>
      </w:r>
      <w:r w:rsidR="00AB369F">
        <w:t xml:space="preserve"> </w:t>
      </w:r>
      <w:r w:rsidR="006B656B">
        <w:t>Delar i dessa för</w:t>
      </w:r>
      <w:r w:rsidR="005A71B0">
        <w:t>eslagna föreskrifter avseende främst tillgänglighet är speciellt utmana</w:t>
      </w:r>
      <w:r w:rsidR="00B0305A">
        <w:t>nde att klara utan mycket kostsamma åtgärder</w:t>
      </w:r>
      <w:r w:rsidR="00C32ED9">
        <w:t xml:space="preserve"> p</w:t>
      </w:r>
      <w:r w:rsidR="006A5285">
        <w:t>å tomter med större höjdskillnader.</w:t>
      </w:r>
    </w:p>
    <w:p w14:paraId="5B2A3C54" w14:textId="77777777" w:rsidR="005E62F0" w:rsidRPr="007E304F" w:rsidRDefault="005E62F0" w:rsidP="00A16302">
      <w:pPr>
        <w:tabs>
          <w:tab w:val="left" w:pos="6804"/>
        </w:tabs>
      </w:pPr>
    </w:p>
    <w:p w14:paraId="686DB28A" w14:textId="4E061A42" w:rsidR="00FB6D42" w:rsidRPr="00CE21C0" w:rsidRDefault="00FB6D42" w:rsidP="00A16302">
      <w:pPr>
        <w:tabs>
          <w:tab w:val="left" w:pos="6804"/>
        </w:tabs>
        <w:rPr>
          <w:b/>
          <w:bCs/>
        </w:rPr>
      </w:pPr>
      <w:r w:rsidRPr="00CE21C0">
        <w:rPr>
          <w:b/>
          <w:bCs/>
        </w:rPr>
        <w:t>Mindre avvikelser från för</w:t>
      </w:r>
      <w:r w:rsidR="005E62F0" w:rsidRPr="00CE21C0">
        <w:rPr>
          <w:b/>
          <w:bCs/>
        </w:rPr>
        <w:t>eskrifterna</w:t>
      </w:r>
    </w:p>
    <w:p w14:paraId="0E375066" w14:textId="486C0F16" w:rsidR="00327DDD" w:rsidRPr="00651B76" w:rsidRDefault="005E62F0" w:rsidP="0042430D">
      <w:pPr>
        <w:tabs>
          <w:tab w:val="left" w:pos="6804"/>
        </w:tabs>
      </w:pPr>
      <w:r w:rsidRPr="00CE21C0">
        <w:rPr>
          <w:b/>
          <w:bCs/>
        </w:rPr>
        <w:t xml:space="preserve">3 </w:t>
      </w:r>
      <w:r w:rsidR="00316C34" w:rsidRPr="00CE21C0">
        <w:rPr>
          <w:b/>
          <w:bCs/>
        </w:rPr>
        <w:t>§</w:t>
      </w:r>
      <w:r w:rsidR="00316C34" w:rsidRPr="007E304F">
        <w:t xml:space="preserve"> </w:t>
      </w:r>
      <w:r w:rsidR="00B3460F" w:rsidRPr="007E304F">
        <w:t xml:space="preserve"> </w:t>
      </w:r>
      <w:r w:rsidRPr="007E304F">
        <w:br/>
      </w:r>
      <w:r w:rsidR="00651B76" w:rsidRPr="007E304F">
        <w:t>Under denna paragraf bör det finnas en skrivning</w:t>
      </w:r>
      <w:r w:rsidR="007E0B12" w:rsidRPr="007E304F">
        <w:t xml:space="preserve"> som möjliggör </w:t>
      </w:r>
      <w:r w:rsidR="00734BB8" w:rsidRPr="007E304F">
        <w:t>byggnation även på tomter med större top</w:t>
      </w:r>
      <w:r w:rsidR="009610DD" w:rsidRPr="007E304F">
        <w:t>o</w:t>
      </w:r>
      <w:r w:rsidR="00734BB8" w:rsidRPr="007E304F">
        <w:t>grafiska utmaningar</w:t>
      </w:r>
      <w:r w:rsidR="00336617" w:rsidRPr="007E304F">
        <w:t xml:space="preserve"> i syfte att ö</w:t>
      </w:r>
      <w:r w:rsidR="00CF3256" w:rsidRPr="007E304F">
        <w:t>ka tillgången på byggbar mark.</w:t>
      </w:r>
    </w:p>
    <w:p w14:paraId="185C2DB2" w14:textId="2351CFFF" w:rsidR="00E26494" w:rsidRDefault="00E26494" w:rsidP="0042430D">
      <w:pPr>
        <w:tabs>
          <w:tab w:val="left" w:pos="6804"/>
        </w:tabs>
      </w:pPr>
    </w:p>
    <w:p w14:paraId="29B903D6" w14:textId="1E137029" w:rsidR="005A1863" w:rsidRDefault="005A1863" w:rsidP="006C6585">
      <w:pPr>
        <w:tabs>
          <w:tab w:val="left" w:pos="6804"/>
        </w:tabs>
      </w:pPr>
      <w:r>
        <w:t xml:space="preserve">Frågor med anledning av detta remissvar kan ställas till </w:t>
      </w:r>
      <w:r w:rsidR="008111D2">
        <w:t>Anders Rosenkilde, chef teknisk utveckling</w:t>
      </w:r>
      <w:r w:rsidR="00C67C8D">
        <w:t xml:space="preserve">, </w:t>
      </w:r>
      <w:hyperlink r:id="rId12" w:history="1">
        <w:r w:rsidR="00C67C8D" w:rsidRPr="007622CB">
          <w:rPr>
            <w:color w:val="0070C0"/>
          </w:rPr>
          <w:t>anders.rosenkilde@tmf.se</w:t>
        </w:r>
      </w:hyperlink>
      <w:r w:rsidR="00C67C8D">
        <w:t xml:space="preserve"> </w:t>
      </w:r>
      <w:r w:rsidR="00AA39B9">
        <w:t>.</w:t>
      </w:r>
    </w:p>
    <w:p w14:paraId="4CD7557D" w14:textId="7BF76B02" w:rsidR="005A1863" w:rsidRDefault="005A1863" w:rsidP="006C6585">
      <w:pPr>
        <w:tabs>
          <w:tab w:val="left" w:pos="6804"/>
        </w:tabs>
      </w:pPr>
    </w:p>
    <w:p w14:paraId="5DD11A52" w14:textId="73066E02" w:rsidR="005A1863" w:rsidRDefault="007B5C83" w:rsidP="006C6585">
      <w:pPr>
        <w:tabs>
          <w:tab w:val="left" w:pos="6804"/>
        </w:tabs>
      </w:pPr>
      <w:r>
        <w:rPr>
          <w:rFonts w:cstheme="minorHAnsi"/>
          <w:noProof/>
        </w:rPr>
        <w:drawing>
          <wp:inline distT="0" distB="0" distL="0" distR="0" wp14:anchorId="58B74746" wp14:editId="0A362EB6">
            <wp:extent cx="1356363" cy="637033"/>
            <wp:effectExtent l="0" t="0" r="0" b="0"/>
            <wp:docPr id="1" name="Bildobjekt 1" descr="En bild som visar skiss, Barnkonst, Linjekonst, handskrif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skiss, Barnkonst, Linjekonst, handskrift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6363" cy="63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A1318" w14:textId="77777777" w:rsidR="00F45772" w:rsidRDefault="00FF6F90" w:rsidP="006C6585">
      <w:pPr>
        <w:tabs>
          <w:tab w:val="left" w:pos="6804"/>
        </w:tabs>
      </w:pPr>
      <w:r>
        <w:t xml:space="preserve">David Johnsson, </w:t>
      </w:r>
    </w:p>
    <w:p w14:paraId="0166F57E" w14:textId="525748B4" w:rsidR="00EA1DD1" w:rsidRDefault="00F45772" w:rsidP="006C6585">
      <w:pPr>
        <w:tabs>
          <w:tab w:val="left" w:pos="6804"/>
        </w:tabs>
      </w:pPr>
      <w:r>
        <w:t>V</w:t>
      </w:r>
      <w:r w:rsidR="00FF6F90">
        <w:t>erkställande direktör</w:t>
      </w:r>
    </w:p>
    <w:p w14:paraId="2DFBF014" w14:textId="1187025C" w:rsidR="00F45772" w:rsidRPr="00A74A47" w:rsidRDefault="00F45772" w:rsidP="006C6585">
      <w:pPr>
        <w:tabs>
          <w:tab w:val="left" w:pos="6804"/>
        </w:tabs>
      </w:pPr>
      <w:r>
        <w:t>TMF Trä- och Möbelföretagen</w:t>
      </w:r>
    </w:p>
    <w:sectPr w:rsidR="00F45772" w:rsidRPr="00A74A47" w:rsidSect="00E87307">
      <w:headerReference w:type="default" r:id="rId14"/>
      <w:footerReference w:type="default" r:id="rId15"/>
      <w:pgSz w:w="11906" w:h="16838" w:code="9"/>
      <w:pgMar w:top="1661" w:right="1418" w:bottom="1560" w:left="1701" w:header="102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7873" w14:textId="77777777" w:rsidR="00F22EE3" w:rsidRDefault="00F22EE3" w:rsidP="00A74A47">
      <w:r>
        <w:separator/>
      </w:r>
    </w:p>
  </w:endnote>
  <w:endnote w:type="continuationSeparator" w:id="0">
    <w:p w14:paraId="14CCC2C1" w14:textId="77777777" w:rsidR="00F22EE3" w:rsidRDefault="00F22EE3" w:rsidP="00A7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AFF" w:usb1="5000785B" w:usb2="00000000" w:usb3="00000000" w:csb0="000001BF" w:csb1="00000000"/>
  </w:font>
  <w:font w:name="Uni Sans Bold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AB23" w14:textId="77777777" w:rsidR="004B4EFA" w:rsidRDefault="004B4EFA" w:rsidP="004B4EFA">
    <w:pPr>
      <w:ind w:left="-1276" w:right="-994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7649EE" wp14:editId="07FF051C">
              <wp:simplePos x="0" y="0"/>
              <wp:positionH relativeFrom="column">
                <wp:posOffset>-772022</wp:posOffset>
              </wp:positionH>
              <wp:positionV relativeFrom="paragraph">
                <wp:posOffset>221035</wp:posOffset>
              </wp:positionV>
              <wp:extent cx="6907696" cy="813435"/>
              <wp:effectExtent l="0" t="0" r="7620" b="571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7696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C8974" w14:textId="77777777" w:rsidR="000877B0" w:rsidRPr="005A1863" w:rsidRDefault="000877B0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8480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HUVUDKONTOR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Trä- och Möbelföretagen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JÖNKÖPING</w:t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 xml:space="preserve">Box 445, 551 16 Jönköping. </w:t>
                          </w:r>
                          <w:r w:rsidR="00067487"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Tel:036-30 32 00 Fax: 036-30 32 99</w:t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  <w:t>ORGNR.</w:t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  <w:t>55 60 67-2924 (Arbio AB)</w:t>
                          </w:r>
                        </w:p>
                        <w:p w14:paraId="4B3206C0" w14:textId="77777777" w:rsidR="000877B0" w:rsidRPr="005A1863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Box 55525, 102 03 Stockholm</w:t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MALMÖ</w:t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  <w:t xml:space="preserve">Box 186, 201 21 Malmö. </w:t>
                          </w:r>
                          <w:r w:rsidR="00067487"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Tel: 040-35 25 00 Fax: 040-23 33 82</w:t>
                          </w:r>
                          <w:r w:rsidR="000877B0"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80 20 03-57 73 (TMF)</w:t>
                          </w:r>
                        </w:p>
                        <w:p w14:paraId="5939C4E5" w14:textId="77777777" w:rsidR="000877B0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Tel: 08-762 72 50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67487" w:rsidRPr="00765B11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UMEÅ</w:t>
                          </w:r>
                          <w:r w:rsidR="00067487" w:rsidRPr="00765B11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 xml:space="preserve">Sveagatan 8, 903 27 Umeå. </w:t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Tel: 090-71 82 81 Fax 090-77 43 50</w:t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Säte i Stockholm</w:t>
                          </w:r>
                        </w:p>
                        <w:p w14:paraId="18437A88" w14:textId="77777777" w:rsidR="000877B0" w:rsidRPr="00067487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9060"/>
                            </w:tabs>
                            <w:rPr>
                              <w:rFonts w:ascii="Helvetica" w:hAnsi="Helvetica" w:cs="Helvetica"/>
                              <w:color w:val="ED7218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Fax: 08-762 72 24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VÄXJÖ</w:t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 xml:space="preserve">Södra Järnvägsgatan 4a, 352 34 Växjö. </w:t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Tel: 0470-74 84 00 Fax: 0470-74 84 99</w:t>
                          </w:r>
                          <w:r w:rsidR="000877B0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877B0" w:rsidRPr="00067487">
                            <w:rPr>
                              <w:rFonts w:ascii="Helvetica" w:hAnsi="Helvetica" w:cs="Helvetica"/>
                              <w:color w:val="ED7218"/>
                              <w:sz w:val="13"/>
                              <w:szCs w:val="13"/>
                              <w:lang w:val="en-US"/>
                            </w:rPr>
                            <w:t>www.tmf.se</w:t>
                          </w:r>
                        </w:p>
                        <w:p w14:paraId="6FC0781D" w14:textId="77777777" w:rsidR="00765B11" w:rsidRPr="00067487" w:rsidRDefault="002B421C" w:rsidP="00765B11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</w:pP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877B0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Pr="00067487">
                              <w:rPr>
                                <w:rStyle w:val="Hyperlnk"/>
                                <w:rFonts w:ascii="Helvetica" w:hAnsi="Helvetica" w:cs="Helvetica"/>
                                <w:sz w:val="13"/>
                                <w:szCs w:val="13"/>
                                <w:lang w:val="en-US"/>
                              </w:rPr>
                              <w:t>info@tmf.se</w:t>
                            </w:r>
                          </w:hyperlink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ÖREBRO</w:t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proofErr w:type="spellStart"/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Köpmangatan</w:t>
                          </w:r>
                          <w:proofErr w:type="spellEnd"/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 xml:space="preserve"> 23–25, 702 23 </w:t>
                          </w:r>
                          <w:proofErr w:type="spellStart"/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Örebro</w:t>
                          </w:r>
                          <w:proofErr w:type="spellEnd"/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. Tel: 010-559 62 53</w:t>
                          </w:r>
                        </w:p>
                        <w:p w14:paraId="45CCE007" w14:textId="77777777" w:rsidR="00765B11" w:rsidRPr="00067487" w:rsidRDefault="00765B11" w:rsidP="00765B11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</w:tabs>
                            <w:rPr>
                              <w:lang w:val="en-US"/>
                            </w:rPr>
                          </w:pPr>
                          <w:r w:rsidRPr="00067487">
                            <w:rPr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lang w:val="en-US"/>
                            </w:rPr>
                            <w:tab/>
                          </w:r>
                        </w:p>
                        <w:p w14:paraId="5FBB512C" w14:textId="77777777" w:rsidR="000877B0" w:rsidRPr="00067487" w:rsidRDefault="000877B0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8480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  <w:p w14:paraId="3025DCA7" w14:textId="77777777" w:rsidR="000877B0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VÄXJÖ</w:t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Södra Järnvägsgatan 4a, 35234 Växjö. Tel: 0470-74 84 00 Fax: 0470-74 84 99</w:t>
                          </w:r>
                        </w:p>
                        <w:p w14:paraId="378EBA13" w14:textId="77777777" w:rsidR="000877B0" w:rsidRDefault="000877B0" w:rsidP="004B4E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649E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-60.8pt;margin-top:17.4pt;width:543.9pt;height:6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" stroked="f">
              <v:textbox>
                <w:txbxContent>
                  <w:p w14:paraId="38FC8974" w14:textId="77777777" w:rsidR="000877B0" w:rsidRPr="005A1863" w:rsidRDefault="000877B0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8480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HUVUDKONTOR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Trä- och Möbelföretagen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>JÖNKÖPING</w:t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 xml:space="preserve">Box 445, 551 16 Jönköping. </w:t>
                    </w:r>
                    <w:r w:rsidR="00067487"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Tel:036-30 32 00 Fax: 036-30 32 99</w:t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  <w:t>ORGNR.</w:t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  <w:t>55 60 67-2924 (Arbio AB)</w:t>
                    </w:r>
                  </w:p>
                  <w:p w14:paraId="4B3206C0" w14:textId="77777777" w:rsidR="000877B0" w:rsidRPr="005A1863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Box 55525, 102 03 Stockholm</w:t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MALMÖ</w:t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  <w:t xml:space="preserve">Box 186, 201 21 Malmö. </w:t>
                    </w:r>
                    <w:r w:rsidR="00067487"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>Tel: 040-35 25 00 Fax: 040-23 33 82</w:t>
                    </w:r>
                    <w:r w:rsidR="000877B0"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80 20 03-57 73 (TMF)</w:t>
                    </w:r>
                  </w:p>
                  <w:p w14:paraId="5939C4E5" w14:textId="77777777" w:rsidR="000877B0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>Tel: 08-762 72 50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67487" w:rsidRPr="00765B11">
                      <w:rPr>
                        <w:rFonts w:ascii="Helvetica" w:hAnsi="Helvetica" w:cs="Helvetica"/>
                        <w:sz w:val="13"/>
                        <w:szCs w:val="13"/>
                      </w:rPr>
                      <w:t>UMEÅ</w:t>
                    </w:r>
                    <w:r w:rsidR="00067487" w:rsidRPr="00765B11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 xml:space="preserve">Sveagatan 8, 903 27 Umeå. </w:t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>Tel: 090-71 82 81 Fax 090-77 43 50</w:t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Säte i Stockholm</w:t>
                    </w:r>
                  </w:p>
                  <w:p w14:paraId="18437A88" w14:textId="77777777" w:rsidR="000877B0" w:rsidRPr="00067487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9060"/>
                      </w:tabs>
                      <w:rPr>
                        <w:rFonts w:ascii="Helvetica" w:hAnsi="Helvetica" w:cs="Helvetica"/>
                        <w:color w:val="ED7218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Fax: 08-762 72 24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>VÄXJÖ</w:t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 xml:space="preserve">Södra Järnvägsgatan 4a, 352 34 Växjö. </w:t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Tel: 0470-74 84 00 Fax: 0470-74 84 99</w:t>
                    </w:r>
                    <w:r w:rsidR="000877B0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877B0" w:rsidRPr="00067487">
                      <w:rPr>
                        <w:rFonts w:ascii="Helvetica" w:hAnsi="Helvetica" w:cs="Helvetica"/>
                        <w:color w:val="ED7218"/>
                        <w:sz w:val="13"/>
                        <w:szCs w:val="13"/>
                        <w:lang w:val="en-US"/>
                      </w:rPr>
                      <w:t>www.tmf.se</w:t>
                    </w:r>
                  </w:p>
                  <w:p w14:paraId="6FC0781D" w14:textId="77777777" w:rsidR="00765B11" w:rsidRPr="00067487" w:rsidRDefault="002B421C" w:rsidP="00765B11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</w:tabs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</w:pP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877B0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 xml:space="preserve">Mail: </w:t>
                    </w:r>
                    <w:hyperlink r:id="rId2" w:history="1">
                      <w:r w:rsidRPr="00067487">
                        <w:rPr>
                          <w:rStyle w:val="Hyperlnk"/>
                          <w:rFonts w:ascii="Helvetica" w:hAnsi="Helvetica" w:cs="Helvetica"/>
                          <w:sz w:val="13"/>
                          <w:szCs w:val="13"/>
                          <w:lang w:val="en-US"/>
                        </w:rPr>
                        <w:t>info@tmf.se</w:t>
                      </w:r>
                    </w:hyperlink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ÖREBRO</w:t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proofErr w:type="spellStart"/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Köpmangatan</w:t>
                    </w:r>
                    <w:proofErr w:type="spellEnd"/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 xml:space="preserve"> 23–25, 702 23 </w:t>
                    </w:r>
                    <w:proofErr w:type="spellStart"/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Örebro</w:t>
                    </w:r>
                    <w:proofErr w:type="spellEnd"/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. Tel: 010-559 62 53</w:t>
                    </w:r>
                  </w:p>
                  <w:p w14:paraId="45CCE007" w14:textId="77777777" w:rsidR="00765B11" w:rsidRPr="00067487" w:rsidRDefault="00765B11" w:rsidP="00765B11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</w:tabs>
                      <w:rPr>
                        <w:lang w:val="en-US"/>
                      </w:rPr>
                    </w:pPr>
                    <w:r w:rsidRPr="00067487">
                      <w:rPr>
                        <w:lang w:val="en-US"/>
                      </w:rPr>
                      <w:tab/>
                    </w:r>
                    <w:r w:rsidRPr="00067487">
                      <w:rPr>
                        <w:lang w:val="en-US"/>
                      </w:rPr>
                      <w:tab/>
                    </w:r>
                    <w:r w:rsidRPr="00067487">
                      <w:rPr>
                        <w:lang w:val="en-US"/>
                      </w:rPr>
                      <w:tab/>
                    </w:r>
                  </w:p>
                  <w:p w14:paraId="5FBB512C" w14:textId="77777777" w:rsidR="000877B0" w:rsidRPr="00067487" w:rsidRDefault="000877B0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8480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</w:pPr>
                  </w:p>
                  <w:p w14:paraId="3025DCA7" w14:textId="77777777" w:rsidR="000877B0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</w:tabs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>VÄXJÖ</w:t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Södra Järnvägsgatan 4a, 35234 Växjö. Tel: 0470-74 84 00 Fax: 0470-74 84 99</w:t>
                    </w:r>
                  </w:p>
                  <w:p w14:paraId="378EBA13" w14:textId="77777777" w:rsidR="000877B0" w:rsidRDefault="000877B0" w:rsidP="004B4EFA"/>
                </w:txbxContent>
              </v:textbox>
            </v:shape>
          </w:pict>
        </mc:Fallback>
      </mc:AlternateContent>
    </w:r>
    <w:r w:rsidR="00F22EE3">
      <w:pict w14:anchorId="5D73A7E3">
        <v:rect id="_x0000_i1025" style="width:541.8pt;height:.5pt" o:hrpct="980" o:hralign="center" o:hrstd="t" o:hr="t" fillcolor="#a0a0a0" stroked="f"/>
      </w:pict>
    </w:r>
  </w:p>
  <w:p w14:paraId="674A10BD" w14:textId="77777777" w:rsidR="00A74A47" w:rsidRDefault="00A74A47" w:rsidP="00087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1D40" w14:textId="77777777" w:rsidR="00F22EE3" w:rsidRDefault="00F22EE3" w:rsidP="00A74A47">
      <w:r>
        <w:separator/>
      </w:r>
    </w:p>
  </w:footnote>
  <w:footnote w:type="continuationSeparator" w:id="0">
    <w:p w14:paraId="6DABAA42" w14:textId="77777777" w:rsidR="00F22EE3" w:rsidRDefault="00F22EE3" w:rsidP="00A7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BCFD" w14:textId="77777777" w:rsidR="00A74A47" w:rsidRDefault="00B03CB8">
    <w:pPr>
      <w:pStyle w:val="Sidhuvu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BA6F858" wp14:editId="6F92027C">
          <wp:simplePos x="0" y="0"/>
          <wp:positionH relativeFrom="column">
            <wp:posOffset>-827405</wp:posOffset>
          </wp:positionH>
          <wp:positionV relativeFrom="paragraph">
            <wp:posOffset>-475615</wp:posOffset>
          </wp:positionV>
          <wp:extent cx="1634400" cy="835200"/>
          <wp:effectExtent l="0" t="0" r="4445" b="3175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835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557"/>
    <w:multiLevelType w:val="hybridMultilevel"/>
    <w:tmpl w:val="59BE5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62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63"/>
    <w:rsid w:val="0000165F"/>
    <w:rsid w:val="0001078B"/>
    <w:rsid w:val="000163B0"/>
    <w:rsid w:val="00027BDF"/>
    <w:rsid w:val="00036206"/>
    <w:rsid w:val="000536F0"/>
    <w:rsid w:val="0005501B"/>
    <w:rsid w:val="000557A5"/>
    <w:rsid w:val="00061B90"/>
    <w:rsid w:val="00065BFC"/>
    <w:rsid w:val="00066C3E"/>
    <w:rsid w:val="00067487"/>
    <w:rsid w:val="000813F2"/>
    <w:rsid w:val="000877B0"/>
    <w:rsid w:val="0009283F"/>
    <w:rsid w:val="000A4A6B"/>
    <w:rsid w:val="000C04D8"/>
    <w:rsid w:val="000C5717"/>
    <w:rsid w:val="000C67AA"/>
    <w:rsid w:val="000D07C0"/>
    <w:rsid w:val="000E5D99"/>
    <w:rsid w:val="000F5D15"/>
    <w:rsid w:val="00110BA0"/>
    <w:rsid w:val="00125987"/>
    <w:rsid w:val="00125CC1"/>
    <w:rsid w:val="0014467E"/>
    <w:rsid w:val="00153F34"/>
    <w:rsid w:val="00157D10"/>
    <w:rsid w:val="00162790"/>
    <w:rsid w:val="00164034"/>
    <w:rsid w:val="001721C0"/>
    <w:rsid w:val="001770A1"/>
    <w:rsid w:val="00187084"/>
    <w:rsid w:val="00192071"/>
    <w:rsid w:val="001A53A8"/>
    <w:rsid w:val="001C0832"/>
    <w:rsid w:val="001D44F0"/>
    <w:rsid w:val="001E2E04"/>
    <w:rsid w:val="001F6796"/>
    <w:rsid w:val="00203552"/>
    <w:rsid w:val="00205B76"/>
    <w:rsid w:val="00213CD2"/>
    <w:rsid w:val="00220128"/>
    <w:rsid w:val="00222E01"/>
    <w:rsid w:val="0022694D"/>
    <w:rsid w:val="00242A8B"/>
    <w:rsid w:val="00244B75"/>
    <w:rsid w:val="00246317"/>
    <w:rsid w:val="00265102"/>
    <w:rsid w:val="00276798"/>
    <w:rsid w:val="002B05F2"/>
    <w:rsid w:val="002B1B2E"/>
    <w:rsid w:val="002B421C"/>
    <w:rsid w:val="002B7042"/>
    <w:rsid w:val="002C4A50"/>
    <w:rsid w:val="002D0D6A"/>
    <w:rsid w:val="002D6615"/>
    <w:rsid w:val="002E4FF7"/>
    <w:rsid w:val="003123C5"/>
    <w:rsid w:val="003138AC"/>
    <w:rsid w:val="00316C34"/>
    <w:rsid w:val="00323DC6"/>
    <w:rsid w:val="00323FE9"/>
    <w:rsid w:val="0032730F"/>
    <w:rsid w:val="00327DDD"/>
    <w:rsid w:val="00336617"/>
    <w:rsid w:val="00366878"/>
    <w:rsid w:val="003C1036"/>
    <w:rsid w:val="003D2459"/>
    <w:rsid w:val="003D6D3F"/>
    <w:rsid w:val="003D7519"/>
    <w:rsid w:val="00422EB0"/>
    <w:rsid w:val="0042430D"/>
    <w:rsid w:val="004517FE"/>
    <w:rsid w:val="00480F8A"/>
    <w:rsid w:val="004A1506"/>
    <w:rsid w:val="004A33FE"/>
    <w:rsid w:val="004A6FC5"/>
    <w:rsid w:val="004B14BC"/>
    <w:rsid w:val="004B4EFA"/>
    <w:rsid w:val="004C724A"/>
    <w:rsid w:val="004D49AB"/>
    <w:rsid w:val="004D4A5E"/>
    <w:rsid w:val="004E06DD"/>
    <w:rsid w:val="004E7DF0"/>
    <w:rsid w:val="004F3C97"/>
    <w:rsid w:val="00510760"/>
    <w:rsid w:val="00522C4D"/>
    <w:rsid w:val="00527E6E"/>
    <w:rsid w:val="0053123E"/>
    <w:rsid w:val="00536C40"/>
    <w:rsid w:val="00541186"/>
    <w:rsid w:val="00547E4C"/>
    <w:rsid w:val="00555305"/>
    <w:rsid w:val="005554C3"/>
    <w:rsid w:val="005665C9"/>
    <w:rsid w:val="005841AD"/>
    <w:rsid w:val="005A1863"/>
    <w:rsid w:val="005A71B0"/>
    <w:rsid w:val="005D266A"/>
    <w:rsid w:val="005E0BEA"/>
    <w:rsid w:val="005E5FAF"/>
    <w:rsid w:val="005E62F0"/>
    <w:rsid w:val="005F2CE3"/>
    <w:rsid w:val="005F625A"/>
    <w:rsid w:val="005F7E7E"/>
    <w:rsid w:val="0060732C"/>
    <w:rsid w:val="00644815"/>
    <w:rsid w:val="00645898"/>
    <w:rsid w:val="00651B76"/>
    <w:rsid w:val="00651E96"/>
    <w:rsid w:val="00656C95"/>
    <w:rsid w:val="00657920"/>
    <w:rsid w:val="00657C98"/>
    <w:rsid w:val="00681F0A"/>
    <w:rsid w:val="00691491"/>
    <w:rsid w:val="006A5285"/>
    <w:rsid w:val="006B656B"/>
    <w:rsid w:val="006C6585"/>
    <w:rsid w:val="006E3DD0"/>
    <w:rsid w:val="006E449B"/>
    <w:rsid w:val="006F6097"/>
    <w:rsid w:val="00705327"/>
    <w:rsid w:val="00720435"/>
    <w:rsid w:val="00721B99"/>
    <w:rsid w:val="00721EE7"/>
    <w:rsid w:val="00732663"/>
    <w:rsid w:val="0073475D"/>
    <w:rsid w:val="00734BB8"/>
    <w:rsid w:val="00736CCF"/>
    <w:rsid w:val="00743C38"/>
    <w:rsid w:val="00744611"/>
    <w:rsid w:val="00756E1B"/>
    <w:rsid w:val="007622CB"/>
    <w:rsid w:val="00765B11"/>
    <w:rsid w:val="007B12A6"/>
    <w:rsid w:val="007B5C83"/>
    <w:rsid w:val="007B6310"/>
    <w:rsid w:val="007E0B12"/>
    <w:rsid w:val="007E304F"/>
    <w:rsid w:val="007E395F"/>
    <w:rsid w:val="00805DBF"/>
    <w:rsid w:val="008111D2"/>
    <w:rsid w:val="00814792"/>
    <w:rsid w:val="00816353"/>
    <w:rsid w:val="00826220"/>
    <w:rsid w:val="00831F37"/>
    <w:rsid w:val="00841C1F"/>
    <w:rsid w:val="00841F68"/>
    <w:rsid w:val="00842CAD"/>
    <w:rsid w:val="00853D83"/>
    <w:rsid w:val="00860548"/>
    <w:rsid w:val="0086126F"/>
    <w:rsid w:val="008943D1"/>
    <w:rsid w:val="008977B7"/>
    <w:rsid w:val="008E3777"/>
    <w:rsid w:val="008E4908"/>
    <w:rsid w:val="008F29B8"/>
    <w:rsid w:val="009155F0"/>
    <w:rsid w:val="00933F41"/>
    <w:rsid w:val="009546DE"/>
    <w:rsid w:val="009610DD"/>
    <w:rsid w:val="0098031F"/>
    <w:rsid w:val="00984E00"/>
    <w:rsid w:val="009A05EC"/>
    <w:rsid w:val="009A7B16"/>
    <w:rsid w:val="009B1DD0"/>
    <w:rsid w:val="009D5F32"/>
    <w:rsid w:val="009E54D8"/>
    <w:rsid w:val="009F0291"/>
    <w:rsid w:val="009F1156"/>
    <w:rsid w:val="00A03982"/>
    <w:rsid w:val="00A03E28"/>
    <w:rsid w:val="00A05C30"/>
    <w:rsid w:val="00A16302"/>
    <w:rsid w:val="00A32373"/>
    <w:rsid w:val="00A44C94"/>
    <w:rsid w:val="00A455D4"/>
    <w:rsid w:val="00A51234"/>
    <w:rsid w:val="00A63235"/>
    <w:rsid w:val="00A70678"/>
    <w:rsid w:val="00A7096F"/>
    <w:rsid w:val="00A74A47"/>
    <w:rsid w:val="00A829F6"/>
    <w:rsid w:val="00AA3834"/>
    <w:rsid w:val="00AA39B9"/>
    <w:rsid w:val="00AB3317"/>
    <w:rsid w:val="00AB34DE"/>
    <w:rsid w:val="00AB369F"/>
    <w:rsid w:val="00AC193A"/>
    <w:rsid w:val="00AC32F3"/>
    <w:rsid w:val="00AC363B"/>
    <w:rsid w:val="00AC6D52"/>
    <w:rsid w:val="00AD585B"/>
    <w:rsid w:val="00AD6649"/>
    <w:rsid w:val="00AE4FC8"/>
    <w:rsid w:val="00AE55C7"/>
    <w:rsid w:val="00B0305A"/>
    <w:rsid w:val="00B03CB8"/>
    <w:rsid w:val="00B06AAE"/>
    <w:rsid w:val="00B34544"/>
    <w:rsid w:val="00B3460F"/>
    <w:rsid w:val="00B74B7C"/>
    <w:rsid w:val="00B90CA1"/>
    <w:rsid w:val="00B94C38"/>
    <w:rsid w:val="00BA5256"/>
    <w:rsid w:val="00BD243C"/>
    <w:rsid w:val="00BE3CB7"/>
    <w:rsid w:val="00BE4720"/>
    <w:rsid w:val="00BE5E5A"/>
    <w:rsid w:val="00C00A7C"/>
    <w:rsid w:val="00C04370"/>
    <w:rsid w:val="00C21756"/>
    <w:rsid w:val="00C305AC"/>
    <w:rsid w:val="00C32ED9"/>
    <w:rsid w:val="00C64C3F"/>
    <w:rsid w:val="00C67C8D"/>
    <w:rsid w:val="00C73514"/>
    <w:rsid w:val="00C7380D"/>
    <w:rsid w:val="00C77832"/>
    <w:rsid w:val="00C84D12"/>
    <w:rsid w:val="00CA59B8"/>
    <w:rsid w:val="00CA5E17"/>
    <w:rsid w:val="00CA6539"/>
    <w:rsid w:val="00CB55E5"/>
    <w:rsid w:val="00CC1BA2"/>
    <w:rsid w:val="00CC5859"/>
    <w:rsid w:val="00CE21C0"/>
    <w:rsid w:val="00CE7677"/>
    <w:rsid w:val="00CF3256"/>
    <w:rsid w:val="00CF4017"/>
    <w:rsid w:val="00D02CEB"/>
    <w:rsid w:val="00D252FA"/>
    <w:rsid w:val="00D2593E"/>
    <w:rsid w:val="00D367A8"/>
    <w:rsid w:val="00D50C9F"/>
    <w:rsid w:val="00D62047"/>
    <w:rsid w:val="00D655CD"/>
    <w:rsid w:val="00D82B98"/>
    <w:rsid w:val="00D831B5"/>
    <w:rsid w:val="00D951F0"/>
    <w:rsid w:val="00DB3AAC"/>
    <w:rsid w:val="00DB5261"/>
    <w:rsid w:val="00DC16A7"/>
    <w:rsid w:val="00DD75C7"/>
    <w:rsid w:val="00DE6802"/>
    <w:rsid w:val="00DF0260"/>
    <w:rsid w:val="00E26494"/>
    <w:rsid w:val="00E34DF5"/>
    <w:rsid w:val="00E35585"/>
    <w:rsid w:val="00E52868"/>
    <w:rsid w:val="00E54FAA"/>
    <w:rsid w:val="00E556A8"/>
    <w:rsid w:val="00E71D35"/>
    <w:rsid w:val="00E87307"/>
    <w:rsid w:val="00E87C43"/>
    <w:rsid w:val="00EA1DD1"/>
    <w:rsid w:val="00EA231D"/>
    <w:rsid w:val="00EC5DEB"/>
    <w:rsid w:val="00EE0ABB"/>
    <w:rsid w:val="00EE2DC6"/>
    <w:rsid w:val="00EE3F38"/>
    <w:rsid w:val="00EE472C"/>
    <w:rsid w:val="00EE7FCE"/>
    <w:rsid w:val="00EF161D"/>
    <w:rsid w:val="00F142E1"/>
    <w:rsid w:val="00F22901"/>
    <w:rsid w:val="00F22EE3"/>
    <w:rsid w:val="00F35348"/>
    <w:rsid w:val="00F45772"/>
    <w:rsid w:val="00F57847"/>
    <w:rsid w:val="00F85B6A"/>
    <w:rsid w:val="00F926E4"/>
    <w:rsid w:val="00FA6D10"/>
    <w:rsid w:val="00FB02C7"/>
    <w:rsid w:val="00FB6D42"/>
    <w:rsid w:val="00FD74AB"/>
    <w:rsid w:val="00FE04F3"/>
    <w:rsid w:val="00FF28D1"/>
    <w:rsid w:val="00FF363A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E57DEE"/>
  <w15:docId w15:val="{9C94AF3D-E55D-4911-B32F-26BC685C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585"/>
    <w:pPr>
      <w:spacing w:after="80"/>
    </w:pPr>
    <w:rPr>
      <w:sz w:val="22"/>
    </w:rPr>
  </w:style>
  <w:style w:type="paragraph" w:styleId="Rubrik1">
    <w:name w:val="heading 1"/>
    <w:basedOn w:val="Normal"/>
    <w:next w:val="Normal"/>
    <w:link w:val="Rubrik1Char"/>
    <w:qFormat/>
    <w:rsid w:val="00B03CB8"/>
    <w:pPr>
      <w:keepNext/>
      <w:keepLines/>
      <w:spacing w:after="200"/>
      <w:outlineLvl w:val="0"/>
    </w:pPr>
    <w:rPr>
      <w:rFonts w:ascii="Uni Sans Bold" w:eastAsiaTheme="majorEastAsia" w:hAnsi="Uni Sans Bold" w:cstheme="majorBidi"/>
      <w:b/>
      <w:bCs/>
      <w:color w:val="000000" w:themeColor="text1"/>
      <w:sz w:val="26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F11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F1156"/>
    <w:rPr>
      <w:rFonts w:ascii="Arial" w:hAnsi="Arial"/>
      <w:sz w:val="19"/>
      <w:szCs w:val="24"/>
    </w:rPr>
  </w:style>
  <w:style w:type="paragraph" w:styleId="Sidfot">
    <w:name w:val="footer"/>
    <w:basedOn w:val="Normal"/>
    <w:link w:val="SidfotChar"/>
    <w:rsid w:val="009F1156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SidfotChar">
    <w:name w:val="Sidfot Char"/>
    <w:basedOn w:val="Standardstycketeckensnitt"/>
    <w:link w:val="Sidfot"/>
    <w:rsid w:val="009F1156"/>
    <w:rPr>
      <w:rFonts w:ascii="Arial" w:hAnsi="Arial"/>
      <w:sz w:val="13"/>
      <w:szCs w:val="24"/>
    </w:rPr>
  </w:style>
  <w:style w:type="paragraph" w:styleId="Ballongtext">
    <w:name w:val="Balloon Text"/>
    <w:basedOn w:val="Normal"/>
    <w:link w:val="BallongtextChar"/>
    <w:semiHidden/>
    <w:rsid w:val="009F11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F11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F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03CB8"/>
    <w:rPr>
      <w:rFonts w:ascii="Uni Sans Bold" w:eastAsiaTheme="majorEastAsia" w:hAnsi="Uni Sans Bold" w:cstheme="majorBidi"/>
      <w:b/>
      <w:bCs/>
      <w:color w:val="000000" w:themeColor="text1"/>
      <w:sz w:val="26"/>
      <w:szCs w:val="28"/>
    </w:rPr>
  </w:style>
  <w:style w:type="paragraph" w:customStyle="1" w:styleId="Allmntstyckeformat">
    <w:name w:val="[Allmänt styckeformat]"/>
    <w:basedOn w:val="Normal"/>
    <w:uiPriority w:val="99"/>
    <w:rsid w:val="000877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</w:rPr>
  </w:style>
  <w:style w:type="character" w:styleId="Hyperlnk">
    <w:name w:val="Hyperlink"/>
    <w:basedOn w:val="Standardstycketeckensnitt"/>
    <w:semiHidden/>
    <w:rsid w:val="002B421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186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semiHidden/>
    <w:qFormat/>
    <w:rsid w:val="00AC193A"/>
    <w:pPr>
      <w:ind w:left="720"/>
      <w:contextualSpacing/>
    </w:pPr>
  </w:style>
  <w:style w:type="paragraph" w:styleId="Fotnotstext">
    <w:name w:val="footnote text"/>
    <w:basedOn w:val="Normal"/>
    <w:link w:val="FotnotstextChar"/>
    <w:semiHidden/>
    <w:unhideWhenUsed/>
    <w:rsid w:val="0022012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20128"/>
    <w:rPr>
      <w:sz w:val="20"/>
      <w:szCs w:val="20"/>
    </w:rPr>
  </w:style>
  <w:style w:type="character" w:styleId="Fotnotsreferens">
    <w:name w:val="footnote reference"/>
    <w:basedOn w:val="Standardstycketeckensnitt"/>
    <w:semiHidden/>
    <w:unhideWhenUsed/>
    <w:rsid w:val="00220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ers.rosenkilde@tmf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iss@boverket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mf.se" TargetMode="External"/><Relationship Id="rId1" Type="http://schemas.openxmlformats.org/officeDocument/2006/relationships/hyperlink" Target="mailto:info@tm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bsir\appdata\roaming\workgrouptemplates\arb\TMF%20mallar\TMF_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21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48cdf9-8cca-4884-98c2-b2242b6622e4">
      <Terms xmlns="http://schemas.microsoft.com/office/infopath/2007/PartnerControls"/>
    </lcf76f155ced4ddcb4097134ff3c332f>
    <TaxCatchAll xmlns="9f90f02d-4517-4086-9a37-a6efe658b7c2" xsi:nil="true"/>
    <SharedWithUsers xmlns="9f90f02d-4517-4086-9a37-a6efe658b7c2">
      <UserInfo>
        <DisplayName>Cecilia Ask Engström</DisplayName>
        <AccountId>19</AccountId>
        <AccountType/>
      </UserInfo>
      <UserInfo>
        <DisplayName>Linda Löf</DisplayName>
        <AccountId>15</AccountId>
        <AccountType/>
      </UserInfo>
      <UserInfo>
        <DisplayName>Sandra Furtenbach</DisplayName>
        <AccountId>14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E4F40DD39F041B1B39F2F0E6B48DA" ma:contentTypeVersion="16" ma:contentTypeDescription="Create a new document." ma:contentTypeScope="" ma:versionID="fb46011c9266ed935290bb17a2c0d634">
  <xsd:schema xmlns:xsd="http://www.w3.org/2001/XMLSchema" xmlns:xs="http://www.w3.org/2001/XMLSchema" xmlns:p="http://schemas.microsoft.com/office/2006/metadata/properties" xmlns:ns2="3848cdf9-8cca-4884-98c2-b2242b6622e4" xmlns:ns3="9f90f02d-4517-4086-9a37-a6efe658b7c2" targetNamespace="http://schemas.microsoft.com/office/2006/metadata/properties" ma:root="true" ma:fieldsID="5d94b92bc39eca23b6f62f7edf2438bd" ns2:_="" ns3:_="">
    <xsd:import namespace="3848cdf9-8cca-4884-98c2-b2242b6622e4"/>
    <xsd:import namespace="9f90f02d-4517-4086-9a37-a6efe658b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8cdf9-8cca-4884-98c2-b2242b662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f02d-4517-4086-9a37-a6efe658b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1ec4bb-2c6f-4bd5-baa2-962f0d2800e3}" ma:internalName="TaxCatchAll" ma:showField="CatchAllData" ma:web="9f90f02d-4517-4086-9a37-a6efe658b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B6748-1386-4E6B-AE2E-3F423ADA8B5A}">
  <ds:schemaRefs>
    <ds:schemaRef ds:uri="http://schemas.microsoft.com/office/2006/metadata/properties"/>
    <ds:schemaRef ds:uri="http://schemas.microsoft.com/office/infopath/2007/PartnerControls"/>
    <ds:schemaRef ds:uri="3848cdf9-8cca-4884-98c2-b2242b6622e4"/>
    <ds:schemaRef ds:uri="9f90f02d-4517-4086-9a37-a6efe658b7c2"/>
  </ds:schemaRefs>
</ds:datastoreItem>
</file>

<file path=customXml/itemProps2.xml><?xml version="1.0" encoding="utf-8"?>
<ds:datastoreItem xmlns:ds="http://schemas.openxmlformats.org/officeDocument/2006/customXml" ds:itemID="{49E85FFB-8628-4EE8-9D2F-1975D15F12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5D2BA4-7940-4C65-AF8B-DCE3B7D37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8cdf9-8cca-4884-98c2-b2242b6622e4"/>
    <ds:schemaRef ds:uri="9f90f02d-4517-4086-9a37-a6efe658b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5235C-8850-4EEA-A160-B0A9E433B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TMF_Brevmall.dotx</Template>
  <TotalTime>106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Imner</dc:creator>
  <cp:lastModifiedBy>Anders Rosenkilde</cp:lastModifiedBy>
  <cp:revision>34</cp:revision>
  <cp:lastPrinted>2016-10-04T12:53:00Z</cp:lastPrinted>
  <dcterms:created xsi:type="dcterms:W3CDTF">2023-08-17T10:14:00Z</dcterms:created>
  <dcterms:modified xsi:type="dcterms:W3CDTF">2023-08-22T09:40:00Z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0x010100B3BE4F40DD39F041B1B39F2F0E6B48DA</vt:lpwstr>
  </property>
  <property fmtid="{D5CDD505-2E9C-101B-9397-08002B2CF9AE}" pid="3" name="MediaServiceImageTags">
    <vt:lpwstr/>
  </property>
</Properties>
</file>